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572" w:rsidRDefault="00F66572" w:rsidP="00A84680">
      <w:pPr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  <w:lang w:val="en-GB"/>
        </w:rPr>
      </w:pPr>
      <w:bookmarkStart w:id="0" w:name="_GoBack"/>
      <w:bookmarkEnd w:id="0"/>
    </w:p>
    <w:p w:rsidR="00F66572" w:rsidRDefault="00F66572" w:rsidP="00A84680">
      <w:pPr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F66572" w:rsidRDefault="00F66572" w:rsidP="00A84680">
      <w:pPr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F66572" w:rsidRPr="005C303C" w:rsidRDefault="00F66572" w:rsidP="00A84680">
      <w:pPr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C303C">
        <w:rPr>
          <w:rFonts w:ascii="Times New Roman" w:hAnsi="Times New Roman"/>
          <w:b/>
          <w:sz w:val="28"/>
          <w:szCs w:val="28"/>
          <w:lang w:val="en-GB"/>
        </w:rPr>
        <w:t>ENGLISH PLACEMENT TEST</w:t>
      </w:r>
    </w:p>
    <w:p w:rsidR="00F66572" w:rsidRPr="00AD5C14" w:rsidRDefault="00F66572" w:rsidP="00A84680">
      <w:pPr>
        <w:jc w:val="left"/>
        <w:rPr>
          <w:rFonts w:ascii="Times New Roman" w:hAnsi="Times New Roman"/>
          <w:b/>
          <w:lang w:val="en-GB"/>
        </w:rPr>
      </w:pPr>
    </w:p>
    <w:p w:rsidR="00F66572" w:rsidRPr="00D34BEA" w:rsidRDefault="00F66572" w:rsidP="00A846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0"/>
          <w:lang w:val="en-GB"/>
        </w:rPr>
      </w:pPr>
    </w:p>
    <w:p w:rsidR="00F66572" w:rsidRPr="00362A8F" w:rsidRDefault="00F66572" w:rsidP="00A846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0"/>
          <w:lang w:val="en-GB"/>
        </w:rPr>
      </w:pPr>
      <w:smartTag w:uri="urn:schemas-microsoft-com:office:smarttags" w:element="City">
        <w:smartTag w:uri="urn:schemas-microsoft-com:office:smarttags" w:element="place">
          <w:r w:rsidRPr="00362A8F">
            <w:rPr>
              <w:rFonts w:ascii="Times New Roman" w:hAnsi="Times New Roman"/>
              <w:sz w:val="20"/>
              <w:lang w:val="en-GB"/>
            </w:rPr>
            <w:t>Nome</w:t>
          </w:r>
        </w:smartTag>
      </w:smartTag>
      <w:r w:rsidRPr="00362A8F">
        <w:rPr>
          <w:rFonts w:ascii="Times New Roman" w:hAnsi="Times New Roman"/>
          <w:sz w:val="20"/>
          <w:lang w:val="en-GB"/>
        </w:rPr>
        <w:t>:____________________  Cognome: _______________________ Data:________________________</w:t>
      </w:r>
    </w:p>
    <w:p w:rsidR="00F66572" w:rsidRDefault="00F66572" w:rsidP="00A846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0"/>
          <w:lang w:val="en-GB"/>
        </w:rPr>
      </w:pPr>
    </w:p>
    <w:p w:rsidR="00F66572" w:rsidRDefault="00F66572" w:rsidP="00A846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Azienda:________________________________________       Funzione: ____________________________ </w:t>
      </w:r>
      <w:r>
        <w:rPr>
          <w:rFonts w:ascii="Times New Roman" w:hAnsi="Times New Roman"/>
          <w:sz w:val="20"/>
        </w:rPr>
        <w:tab/>
      </w:r>
    </w:p>
    <w:p w:rsidR="00F66572" w:rsidRDefault="00F66572" w:rsidP="00A846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E-Mail:__________________________________________</w:t>
      </w:r>
    </w:p>
    <w:p w:rsidR="00F66572" w:rsidRDefault="00F66572" w:rsidP="00A84680">
      <w:pPr>
        <w:ind w:left="567"/>
        <w:jc w:val="left"/>
        <w:rPr>
          <w:rFonts w:ascii="Times New Roman" w:hAnsi="Times New Roman"/>
          <w:sz w:val="20"/>
        </w:rPr>
      </w:pPr>
    </w:p>
    <w:p w:rsidR="00F66572" w:rsidRDefault="00F66572" w:rsidP="00A846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0"/>
        </w:rPr>
      </w:pPr>
    </w:p>
    <w:p w:rsidR="00F66572" w:rsidRDefault="00F66572" w:rsidP="00A846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Livello:______________________ Punteggio:___________________ Docente:____________________</w:t>
      </w:r>
      <w:r>
        <w:rPr>
          <w:rFonts w:ascii="Times New Roman" w:hAnsi="Times New Roman"/>
          <w:sz w:val="20"/>
        </w:rPr>
        <w:tab/>
      </w:r>
    </w:p>
    <w:p w:rsidR="00F66572" w:rsidRDefault="00F66572" w:rsidP="00A84680">
      <w:pPr>
        <w:rPr>
          <w:rFonts w:ascii="Times New Roman" w:hAnsi="Times New Roman"/>
          <w:b/>
        </w:rPr>
      </w:pPr>
    </w:p>
    <w:p w:rsidR="00F66572" w:rsidRPr="00BB1DD5" w:rsidRDefault="00F66572" w:rsidP="00A84680">
      <w:pPr>
        <w:rPr>
          <w:rFonts w:ascii="Times New Roman" w:hAnsi="Times New Roman"/>
          <w:i/>
        </w:rPr>
      </w:pPr>
      <w:r w:rsidRPr="003458E5">
        <w:rPr>
          <w:rFonts w:ascii="Times New Roman" w:hAnsi="Times New Roman"/>
          <w:b/>
        </w:rPr>
        <w:t xml:space="preserve">ISTRUZIONI PER </w:t>
      </w:r>
      <w:smartTag w:uri="urn:schemas-microsoft-com:office:smarttags" w:element="PersonName">
        <w:smartTagPr>
          <w:attr w:name="ProductID" w:val="LA COMPILAZIONE DEL"/>
        </w:smartTagPr>
        <w:smartTag w:uri="urn:schemas-microsoft-com:office:smarttags" w:element="PersonName">
          <w:smartTagPr>
            <w:attr w:name="ProductID" w:val="LA COMPILAZIONE DEL TEST"/>
          </w:smartTagPr>
          <w:r w:rsidRPr="003458E5">
            <w:rPr>
              <w:rFonts w:ascii="Times New Roman" w:hAnsi="Times New Roman"/>
              <w:b/>
            </w:rPr>
            <w:t>LA COMPILAZIONE DEL</w:t>
          </w:r>
        </w:smartTag>
        <w:r w:rsidRPr="003458E5">
          <w:rPr>
            <w:rFonts w:ascii="Times New Roman" w:hAnsi="Times New Roman"/>
            <w:b/>
          </w:rPr>
          <w:t xml:space="preserve"> TEST</w:t>
        </w:r>
      </w:smartTag>
      <w:r w:rsidRPr="003458E5">
        <w:rPr>
          <w:rFonts w:ascii="Times New Roman" w:hAnsi="Times New Roman"/>
          <w:b/>
        </w:rPr>
        <w:t>:</w:t>
      </w:r>
      <w:r w:rsidRPr="003458E5">
        <w:rPr>
          <w:rFonts w:ascii="Times New Roman" w:hAnsi="Times New Roman"/>
        </w:rPr>
        <w:t xml:space="preserve"> </w:t>
      </w:r>
      <w:r w:rsidRPr="00BB1DD5">
        <w:rPr>
          <w:rFonts w:ascii="Times New Roman" w:hAnsi="Times New Roman"/>
          <w:i/>
        </w:rPr>
        <w:t>Lo scopo del presente test è quello di aiutarci a posizionarVi nel livello utile al fine dell’apprendimento. Si prega pertanto di rispondere alle domande senza l’ausilio di dizionari né con l’aiuto di altre persone.</w:t>
      </w:r>
    </w:p>
    <w:p w:rsidR="00F66572" w:rsidRDefault="00F66572" w:rsidP="00A84680">
      <w:pPr>
        <w:rPr>
          <w:rFonts w:ascii="Times New Roman" w:hAnsi="Times New Roman"/>
          <w:i/>
        </w:rPr>
      </w:pPr>
    </w:p>
    <w:p w:rsidR="00F66572" w:rsidRPr="00BB1DD5" w:rsidRDefault="00F66572" w:rsidP="00A84680">
      <w:pPr>
        <w:rPr>
          <w:rFonts w:ascii="Times New Roman" w:hAnsi="Times New Roman"/>
          <w:i/>
        </w:rPr>
      </w:pPr>
      <w:r w:rsidRPr="00697C91">
        <w:rPr>
          <w:rFonts w:ascii="Times New Roman" w:hAnsi="Times New Roman"/>
          <w:i/>
          <w:u w:val="single"/>
        </w:rPr>
        <w:t>Parte prima:</w:t>
      </w:r>
      <w:r w:rsidRPr="00BB1DD5">
        <w:rPr>
          <w:rFonts w:ascii="Times New Roman" w:hAnsi="Times New Roman"/>
          <w:i/>
        </w:rPr>
        <w:t xml:space="preserve"> 40 domande di difficoltà crescente. Sospendere la compilazione del test quando la difficoltà è troppo elevata. Tempo a disposizione: 30 minuti.</w:t>
      </w:r>
    </w:p>
    <w:p w:rsidR="00F66572" w:rsidRDefault="00F66572" w:rsidP="00A84680">
      <w:pPr>
        <w:rPr>
          <w:rFonts w:ascii="Times New Roman" w:hAnsi="Times New Roman"/>
          <w:i/>
        </w:rPr>
      </w:pPr>
    </w:p>
    <w:p w:rsidR="00F66572" w:rsidRPr="00BB1DD5" w:rsidRDefault="00F66572" w:rsidP="00A84680">
      <w:pPr>
        <w:rPr>
          <w:rFonts w:ascii="Times New Roman" w:hAnsi="Times New Roman"/>
          <w:i/>
        </w:rPr>
      </w:pPr>
      <w:r w:rsidRPr="00697C91">
        <w:rPr>
          <w:rFonts w:ascii="Times New Roman" w:hAnsi="Times New Roman"/>
          <w:i/>
          <w:u w:val="single"/>
        </w:rPr>
        <w:t>Parte seconda:</w:t>
      </w:r>
      <w:r w:rsidRPr="00BB1DD5">
        <w:rPr>
          <w:rFonts w:ascii="Times New Roman" w:hAnsi="Times New Roman"/>
          <w:i/>
        </w:rPr>
        <w:t xml:space="preserve"> rispondere all’e-mail nello stile più appropriato. Tempo a disposizione: 15 minuti.</w:t>
      </w:r>
    </w:p>
    <w:p w:rsidR="00F66572" w:rsidRPr="003458E5" w:rsidRDefault="00F66572" w:rsidP="00A84680">
      <w:pPr>
        <w:jc w:val="left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8252"/>
      </w:tblGrid>
      <w:tr w:rsidR="00F66572" w:rsidRPr="00690234">
        <w:trPr>
          <w:tblCellSpacing w:w="15" w:type="dxa"/>
        </w:trPr>
        <w:tc>
          <w:tcPr>
            <w:tcW w:w="386" w:type="pct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1)  </w:t>
            </w:r>
          </w:p>
        </w:tc>
        <w:tc>
          <w:tcPr>
            <w:tcW w:w="4564" w:type="pct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Style w:val="questiontext"/>
                <w:rFonts w:ascii="Times New Roman" w:hAnsi="Times New Roman"/>
                <w:color w:val="000000"/>
              </w:rPr>
              <w:t xml:space="preserve">Mr Smith __________  from Australia. </w:t>
            </w:r>
          </w:p>
        </w:tc>
      </w:tr>
      <w:tr w:rsidR="00F66572" w:rsidRPr="006C015B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4" w:type="pct"/>
            <w:vMerge w:val="restar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5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is </w:t>
            </w:r>
            <w:r w:rsidRPr="00690234">
              <w:rPr>
                <w:rFonts w:ascii="Times New Roman" w:hAnsi="Times New Roman"/>
                <w:color w:val="000000"/>
                <w:szCs w:val="24"/>
                <w:lang w:val="en-GB"/>
              </w:rPr>
              <w:t xml:space="preserve">                  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 xml:space="preserve">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B. </w:t>
            </w:r>
            <w:r w:rsidRPr="00690234">
              <w:rPr>
                <w:rFonts w:ascii="Times New Roman" w:hAnsi="Times New Roman"/>
                <w:color w:val="000000"/>
                <w:szCs w:val="24"/>
                <w:lang w:val="en-GB"/>
              </w:rPr>
              <w:t xml:space="preserve">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are </w:t>
            </w:r>
            <w:r w:rsidRPr="00690234">
              <w:rPr>
                <w:rFonts w:ascii="Times New Roman" w:hAnsi="Times New Roman"/>
                <w:color w:val="000000"/>
                <w:szCs w:val="24"/>
                <w:lang w:val="en-GB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 xml:space="preserve">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am </w:t>
            </w:r>
          </w:p>
        </w:tc>
      </w:tr>
      <w:tr w:rsidR="00F66572" w:rsidRPr="006C015B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  <w:tr w:rsidR="00F66572" w:rsidRPr="006C015B">
        <w:trPr>
          <w:trHeight w:val="402"/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</w:tbl>
    <w:p w:rsidR="00F66572" w:rsidRPr="00690234" w:rsidRDefault="00F66572" w:rsidP="00A84680">
      <w:pPr>
        <w:rPr>
          <w:rFonts w:ascii="Times New Roman" w:hAnsi="Times New Roman"/>
          <w:vanish/>
          <w:lang w:val="en-GB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8252"/>
      </w:tblGrid>
      <w:tr w:rsidR="00F66572" w:rsidRPr="00690234">
        <w:trPr>
          <w:tblCellSpacing w:w="15" w:type="dxa"/>
        </w:trPr>
        <w:tc>
          <w:tcPr>
            <w:tcW w:w="386" w:type="pct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2)  </w:t>
            </w:r>
          </w:p>
        </w:tc>
        <w:tc>
          <w:tcPr>
            <w:tcW w:w="4564" w:type="pct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____________ old are you? </w:t>
            </w:r>
          </w:p>
        </w:tc>
      </w:tr>
      <w:tr w:rsidR="00F66572" w:rsidRPr="00690234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 w:val="restar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Who           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B.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What               </w:t>
            </w:r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How </w:t>
            </w:r>
          </w:p>
        </w:tc>
      </w:tr>
      <w:tr w:rsidR="00F66572" w:rsidRPr="00690234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  <w:tr w:rsidR="00F66572" w:rsidRPr="00690234">
        <w:trPr>
          <w:trHeight w:val="436"/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</w:tbl>
    <w:p w:rsidR="00F66572" w:rsidRPr="00690234" w:rsidRDefault="00F66572" w:rsidP="00A84680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8252"/>
      </w:tblGrid>
      <w:tr w:rsidR="00F66572" w:rsidRPr="006C015B">
        <w:trPr>
          <w:tblCellSpacing w:w="15" w:type="dxa"/>
        </w:trPr>
        <w:tc>
          <w:tcPr>
            <w:tcW w:w="386" w:type="pct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3)  </w:t>
            </w:r>
          </w:p>
        </w:tc>
        <w:tc>
          <w:tcPr>
            <w:tcW w:w="4564" w:type="pct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Are there _____________ messages or e-mails for me? </w:t>
            </w:r>
          </w:p>
        </w:tc>
      </w:tr>
      <w:tr w:rsidR="00F66572" w:rsidRPr="00690234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 w:val="restar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some             </w:t>
            </w:r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B.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any                  </w:t>
            </w:r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a </w:t>
            </w:r>
          </w:p>
        </w:tc>
      </w:tr>
      <w:tr w:rsidR="00F66572" w:rsidRPr="00690234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  <w:tr w:rsidR="00F66572" w:rsidRPr="00690234">
        <w:trPr>
          <w:trHeight w:val="443"/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</w:tbl>
    <w:p w:rsidR="00F66572" w:rsidRPr="00690234" w:rsidRDefault="00F66572" w:rsidP="00A84680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8252"/>
      </w:tblGrid>
      <w:tr w:rsidR="00F66572" w:rsidRPr="006C015B">
        <w:trPr>
          <w:tblCellSpacing w:w="15" w:type="dxa"/>
        </w:trPr>
        <w:tc>
          <w:tcPr>
            <w:tcW w:w="386" w:type="pct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4)  </w:t>
            </w:r>
          </w:p>
        </w:tc>
        <w:tc>
          <w:tcPr>
            <w:tcW w:w="4564" w:type="pct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Model C13 is _______________ than Model F22. </w:t>
            </w:r>
          </w:p>
        </w:tc>
      </w:tr>
      <w:tr w:rsidR="00F66572" w:rsidRPr="00690234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 w:val="restar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cheaper         </w:t>
            </w:r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B.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more cheap     </w:t>
            </w:r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more cheaper </w:t>
            </w:r>
          </w:p>
        </w:tc>
      </w:tr>
      <w:tr w:rsidR="00F66572" w:rsidRPr="00690234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  <w:tr w:rsidR="00F66572" w:rsidRPr="00690234">
        <w:trPr>
          <w:trHeight w:val="448"/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lastRenderedPageBreak/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</w:tbl>
    <w:p w:rsidR="00F66572" w:rsidRPr="00690234" w:rsidRDefault="00F66572" w:rsidP="00A84680">
      <w:pPr>
        <w:rPr>
          <w:rFonts w:ascii="Times New Roman" w:hAnsi="Times New Roman"/>
          <w:vanish/>
          <w:lang w:val="en-GB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8252"/>
      </w:tblGrid>
      <w:tr w:rsidR="00F66572" w:rsidRPr="006C015B">
        <w:trPr>
          <w:tblCellSpacing w:w="15" w:type="dxa"/>
        </w:trPr>
        <w:tc>
          <w:tcPr>
            <w:tcW w:w="386" w:type="pct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5)  </w:t>
            </w:r>
          </w:p>
        </w:tc>
        <w:tc>
          <w:tcPr>
            <w:tcW w:w="4564" w:type="pct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I ______________ an e-mail now. </w:t>
            </w:r>
          </w:p>
        </w:tc>
      </w:tr>
      <w:tr w:rsidR="00F66572" w:rsidRPr="00690234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Align w:val="center"/>
          </w:tcPr>
          <w:p w:rsidR="00F66572" w:rsidRPr="00690234" w:rsidRDefault="00F66572" w:rsidP="00A84680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write          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B.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writing            </w:t>
            </w:r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am writing </w:t>
            </w:r>
          </w:p>
        </w:tc>
      </w:tr>
    </w:tbl>
    <w:p w:rsidR="00F66572" w:rsidRDefault="00F66572" w:rsidP="00323FE9">
      <w:pPr>
        <w:pStyle w:val="Iniziomodulo-z"/>
        <w:rPr>
          <w:rFonts w:ascii="Times New Roman" w:hAnsi="Times New Roman" w:cs="Times New Roman"/>
          <w:vanish w:val="0"/>
          <w:sz w:val="24"/>
          <w:szCs w:val="20"/>
          <w:lang w:val="en-GB"/>
        </w:rPr>
      </w:pPr>
    </w:p>
    <w:p w:rsidR="00F66572" w:rsidRPr="00690234" w:rsidRDefault="00F66572" w:rsidP="00323FE9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1"/>
      </w:tblGrid>
      <w:tr w:rsidR="00F66572" w:rsidRPr="00690234">
        <w:trPr>
          <w:trHeight w:val="1027"/>
          <w:tblCellSpacing w:w="15" w:type="dxa"/>
        </w:trPr>
        <w:tc>
          <w:tcPr>
            <w:tcW w:w="4967" w:type="pct"/>
          </w:tcPr>
          <w:p w:rsidR="00F66572" w:rsidRDefault="00F66572" w:rsidP="00BB612B">
            <w:pPr>
              <w:jc w:val="left"/>
              <w:rPr>
                <w:rStyle w:val="Enfasigrassetto"/>
                <w:rFonts w:ascii="Times New Roman" w:hAnsi="Times New Roman"/>
                <w:color w:val="000000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Per le domande 6, 7 e 8 </w:t>
            </w:r>
            <w:r>
              <w:rPr>
                <w:rStyle w:val="Enfasigrassetto"/>
                <w:rFonts w:ascii="Times New Roman" w:hAnsi="Times New Roman"/>
                <w:color w:val="000000"/>
              </w:rPr>
              <w:t>formare una fras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e </w:t>
            </w:r>
            <w:r>
              <w:rPr>
                <w:rStyle w:val="Enfasigrassetto"/>
                <w:rFonts w:ascii="Times New Roman" w:hAnsi="Times New Roman"/>
                <w:color w:val="000000"/>
              </w:rPr>
              <w:t>affermativa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>,</w:t>
            </w:r>
            <w:r>
              <w:rPr>
                <w:rStyle w:val="Enfasigrassetto"/>
                <w:rFonts w:ascii="Times New Roman" w:hAnsi="Times New Roman"/>
                <w:color w:val="000000"/>
              </w:rPr>
              <w:t xml:space="preserve"> 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>negativa e interrogativa</w:t>
            </w:r>
            <w:r>
              <w:rPr>
                <w:rStyle w:val="Enfasigrassetto"/>
                <w:rFonts w:ascii="Times New Roman" w:hAnsi="Times New Roman"/>
                <w:color w:val="000000"/>
              </w:rPr>
              <w:t xml:space="preserve"> al </w:t>
            </w:r>
          </w:p>
          <w:p w:rsidR="00F66572" w:rsidRDefault="00F66572" w:rsidP="00BB612B">
            <w:pPr>
              <w:jc w:val="left"/>
              <w:rPr>
                <w:rStyle w:val="Enfasigrassetto"/>
                <w:rFonts w:ascii="Times New Roman" w:hAnsi="Times New Roman"/>
                <w:b w:val="0"/>
                <w:color w:val="000000"/>
              </w:rPr>
            </w:pPr>
            <w:r>
              <w:rPr>
                <w:rStyle w:val="Enfasigrassetto"/>
                <w:rFonts w:ascii="Times New Roman" w:hAnsi="Times New Roman"/>
                <w:color w:val="000000"/>
              </w:rPr>
              <w:t>presente utilizzando le seguenti parole: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690234">
              <w:rPr>
                <w:rStyle w:val="Enfasigrassetto"/>
                <w:rFonts w:ascii="Times New Roman" w:hAnsi="Times New Roman"/>
                <w:b w:val="0"/>
                <w:color w:val="000000"/>
              </w:rPr>
              <w:t>John / work / in marketing.</w:t>
            </w:r>
          </w:p>
          <w:p w:rsidR="00F66572" w:rsidRPr="000C1EC8" w:rsidRDefault="00F66572" w:rsidP="00BB612B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F66572" w:rsidRPr="00690234" w:rsidRDefault="00F66572" w:rsidP="00323FE9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1"/>
      </w:tblGrid>
      <w:tr w:rsidR="00F66572" w:rsidRPr="00690234">
        <w:trPr>
          <w:trHeight w:val="1780"/>
          <w:tblCellSpacing w:w="15" w:type="dxa"/>
        </w:trPr>
        <w:tc>
          <w:tcPr>
            <w:tcW w:w="4967" w:type="pct"/>
          </w:tcPr>
          <w:p w:rsidR="00F66572" w:rsidRDefault="00F66572" w:rsidP="00323FE9">
            <w:pPr>
              <w:rPr>
                <w:rStyle w:val="Enfasigrassetto"/>
                <w:rFonts w:ascii="Times New Roman" w:hAnsi="Times New Roman"/>
                <w:color w:val="000000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6) </w:t>
            </w:r>
            <w:r>
              <w:rPr>
                <w:rStyle w:val="Enfasigrassetto"/>
                <w:rFonts w:ascii="Times New Roman" w:hAnsi="Times New Roman"/>
                <w:color w:val="000000"/>
              </w:rPr>
              <w:t xml:space="preserve">     Affermativa:</w:t>
            </w:r>
            <w:r w:rsidRPr="00690234">
              <w:rPr>
                <w:rStyle w:val="Enfasigrassetto"/>
                <w:rFonts w:ascii="Times New Roman" w:hAnsi="Times New Roman"/>
                <w:b w:val="0"/>
                <w:color w:val="000000"/>
              </w:rPr>
              <w:t xml:space="preserve"> </w:t>
            </w:r>
            <w:r>
              <w:rPr>
                <w:rStyle w:val="Enfasigrassetto"/>
                <w:rFonts w:ascii="Times New Roman" w:hAnsi="Times New Roman"/>
                <w:b w:val="0"/>
                <w:color w:val="000000"/>
              </w:rPr>
              <w:t>_________________________________________________________</w:t>
            </w:r>
          </w:p>
          <w:p w:rsidR="00F66572" w:rsidRDefault="00F66572" w:rsidP="00323FE9">
            <w:pPr>
              <w:rPr>
                <w:rStyle w:val="Enfasigrassetto"/>
                <w:rFonts w:ascii="Times New Roman" w:hAnsi="Times New Roman"/>
                <w:color w:val="000000"/>
                <w:lang w:val="en-GB"/>
              </w:rPr>
            </w:pPr>
          </w:p>
          <w:p w:rsidR="00F66572" w:rsidRDefault="00F66572" w:rsidP="00323FE9">
            <w:pPr>
              <w:rPr>
                <w:rStyle w:val="Enfasigrassetto"/>
                <w:rFonts w:ascii="Times New Roman" w:hAnsi="Times New Roman"/>
                <w:b w:val="0"/>
                <w:color w:val="000000"/>
                <w:lang w:val="en-GB"/>
              </w:rPr>
            </w:pPr>
            <w:r w:rsidRPr="007B6C69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7)      </w:t>
            </w:r>
            <w:r>
              <w:rPr>
                <w:rStyle w:val="Enfasigrassetto"/>
                <w:rFonts w:ascii="Times New Roman" w:hAnsi="Times New Roman"/>
                <w:color w:val="000000"/>
                <w:lang w:val="en-GB"/>
              </w:rPr>
              <w:t>N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>egativ</w:t>
            </w:r>
            <w:r>
              <w:rPr>
                <w:rStyle w:val="Enfasigrassetto"/>
                <w:rFonts w:ascii="Times New Roman" w:hAnsi="Times New Roman"/>
                <w:color w:val="000000"/>
                <w:lang w:val="en-GB"/>
              </w:rPr>
              <w:t>a</w:t>
            </w:r>
            <w:r w:rsidRPr="00690234">
              <w:rPr>
                <w:rStyle w:val="Enfasigrassetto"/>
                <w:rFonts w:ascii="Times New Roman" w:hAnsi="Times New Roman"/>
                <w:b w:val="0"/>
                <w:color w:val="000000"/>
                <w:lang w:val="en-GB"/>
              </w:rPr>
              <w:t xml:space="preserve">: </w:t>
            </w:r>
            <w:r>
              <w:rPr>
                <w:rStyle w:val="Enfasigrassetto"/>
                <w:rFonts w:ascii="Times New Roman" w:hAnsi="Times New Roman"/>
                <w:b w:val="0"/>
                <w:color w:val="000000"/>
                <w:lang w:val="en-GB"/>
              </w:rPr>
              <w:t>____________________________________________________________</w:t>
            </w:r>
          </w:p>
          <w:p w:rsidR="00F66572" w:rsidRDefault="00F66572" w:rsidP="00323FE9">
            <w:pPr>
              <w:rPr>
                <w:rStyle w:val="Enfasigrassetto"/>
                <w:rFonts w:ascii="Times New Roman" w:hAnsi="Times New Roman"/>
                <w:color w:val="000000"/>
                <w:lang w:val="en-GB"/>
              </w:rPr>
            </w:pPr>
          </w:p>
          <w:p w:rsidR="00F66572" w:rsidRPr="00690234" w:rsidRDefault="00F66572" w:rsidP="00323FE9">
            <w:pPr>
              <w:rPr>
                <w:rFonts w:ascii="Times New Roman" w:hAnsi="Times New Roman"/>
                <w:b/>
                <w:color w:val="000000"/>
                <w:szCs w:val="24"/>
                <w:lang w:val="en-GB"/>
              </w:rPr>
            </w:pPr>
            <w:r w:rsidRPr="007B6C69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8)  </w:t>
            </w:r>
            <w:r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    Interrogativa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: </w:t>
            </w:r>
            <w:r>
              <w:rPr>
                <w:rStyle w:val="Enfasigrassetto"/>
                <w:rFonts w:ascii="Times New Roman" w:hAnsi="Times New Roman"/>
                <w:color w:val="000000"/>
                <w:lang w:val="en-GB"/>
              </w:rPr>
              <w:t>________________________________________________________</w:t>
            </w:r>
          </w:p>
        </w:tc>
      </w:tr>
    </w:tbl>
    <w:p w:rsidR="00F66572" w:rsidRPr="007B6C69" w:rsidRDefault="00F66572" w:rsidP="00323FE9">
      <w:pPr>
        <w:rPr>
          <w:rFonts w:ascii="Times New Roman" w:hAnsi="Times New Roman"/>
          <w:vanish/>
          <w:lang w:val="en-GB"/>
        </w:rPr>
      </w:pPr>
    </w:p>
    <w:p w:rsidR="00F66572" w:rsidRPr="00690234" w:rsidRDefault="00F66572" w:rsidP="00323FE9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8252"/>
      </w:tblGrid>
      <w:tr w:rsidR="00F66572" w:rsidRPr="006C015B">
        <w:trPr>
          <w:tblCellSpacing w:w="15" w:type="dxa"/>
        </w:trPr>
        <w:tc>
          <w:tcPr>
            <w:tcW w:w="386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9)  </w:t>
            </w:r>
          </w:p>
        </w:tc>
        <w:tc>
          <w:tcPr>
            <w:tcW w:w="4564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_______________ you like a cup of coffee? </w:t>
            </w:r>
          </w:p>
        </w:tc>
      </w:tr>
      <w:tr w:rsidR="00F66572" w:rsidRPr="00690234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 w:val="restar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Do             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B.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Would          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Will </w:t>
            </w:r>
          </w:p>
        </w:tc>
      </w:tr>
      <w:tr w:rsidR="00F66572" w:rsidRPr="00690234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  <w:tr w:rsidR="00F66572" w:rsidRPr="00690234">
        <w:trPr>
          <w:trHeight w:val="444"/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</w:tbl>
    <w:p w:rsidR="00F66572" w:rsidRPr="00690234" w:rsidRDefault="00F66572" w:rsidP="00323FE9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8252"/>
      </w:tblGrid>
      <w:tr w:rsidR="00F66572" w:rsidRPr="006C015B">
        <w:trPr>
          <w:tblCellSpacing w:w="15" w:type="dxa"/>
        </w:trPr>
        <w:tc>
          <w:tcPr>
            <w:tcW w:w="386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10)  </w:t>
            </w:r>
          </w:p>
        </w:tc>
        <w:tc>
          <w:tcPr>
            <w:tcW w:w="4564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He _________ me the company was very successful. </w:t>
            </w:r>
          </w:p>
        </w:tc>
      </w:tr>
      <w:tr w:rsidR="00F66572" w:rsidRPr="00690234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 w:val="restar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says           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B.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said              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told </w:t>
            </w:r>
          </w:p>
        </w:tc>
      </w:tr>
      <w:tr w:rsidR="00F66572" w:rsidRPr="00690234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  <w:tr w:rsidR="00F66572" w:rsidRPr="00690234">
        <w:trPr>
          <w:trHeight w:val="437"/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</w:tbl>
    <w:p w:rsidR="00F66572" w:rsidRPr="00690234" w:rsidRDefault="00F66572" w:rsidP="00323FE9">
      <w:pPr>
        <w:rPr>
          <w:rFonts w:ascii="Times New Roman" w:hAnsi="Times New Roman"/>
          <w:vanish/>
          <w:lang w:val="en-GB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8252"/>
      </w:tblGrid>
      <w:tr w:rsidR="00F66572" w:rsidRPr="00690234">
        <w:trPr>
          <w:tblCellSpacing w:w="15" w:type="dxa"/>
        </w:trPr>
        <w:tc>
          <w:tcPr>
            <w:tcW w:w="386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11)  </w:t>
            </w:r>
          </w:p>
        </w:tc>
        <w:tc>
          <w:tcPr>
            <w:tcW w:w="4564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This pasta _______________ by Barilla. </w:t>
            </w:r>
          </w:p>
        </w:tc>
      </w:tr>
      <w:tr w:rsidR="00F66572" w:rsidRPr="00690234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 w:val="restar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is produced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B.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produced     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produces </w:t>
            </w:r>
          </w:p>
        </w:tc>
      </w:tr>
      <w:tr w:rsidR="00F66572" w:rsidRPr="00690234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  <w:tr w:rsidR="00F66572" w:rsidRPr="00690234">
        <w:trPr>
          <w:trHeight w:val="428"/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</w:tbl>
    <w:p w:rsidR="00F66572" w:rsidRPr="00690234" w:rsidRDefault="00F66572" w:rsidP="00323FE9">
      <w:pPr>
        <w:rPr>
          <w:rFonts w:ascii="Times New Roman" w:hAnsi="Times New Roman"/>
          <w:vanish/>
          <w:lang w:val="en-GB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8252"/>
      </w:tblGrid>
      <w:tr w:rsidR="00F66572" w:rsidRPr="006C015B">
        <w:trPr>
          <w:tblCellSpacing w:w="15" w:type="dxa"/>
        </w:trPr>
        <w:tc>
          <w:tcPr>
            <w:tcW w:w="386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12)  </w:t>
            </w:r>
          </w:p>
        </w:tc>
        <w:tc>
          <w:tcPr>
            <w:tcW w:w="4564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I __________________ Mrs Jones next week. </w:t>
            </w:r>
          </w:p>
        </w:tc>
      </w:tr>
      <w:tr w:rsidR="00F66572" w:rsidRPr="00690234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 w:val="restar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am meeting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B.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meet            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</w:rPr>
              <w:t xml:space="preserve">met </w:t>
            </w:r>
          </w:p>
        </w:tc>
      </w:tr>
      <w:tr w:rsidR="00F66572" w:rsidRPr="00690234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66572" w:rsidRPr="00690234">
        <w:trPr>
          <w:trHeight w:val="448"/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F66572" w:rsidRPr="00690234" w:rsidRDefault="00F66572" w:rsidP="00323FE9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1"/>
      </w:tblGrid>
      <w:tr w:rsidR="00F66572" w:rsidRPr="003458E5">
        <w:trPr>
          <w:trHeight w:val="924"/>
          <w:tblCellSpacing w:w="15" w:type="dxa"/>
        </w:trPr>
        <w:tc>
          <w:tcPr>
            <w:tcW w:w="4967" w:type="pct"/>
          </w:tcPr>
          <w:p w:rsidR="00F66572" w:rsidRDefault="00F66572" w:rsidP="00323FE9">
            <w:pPr>
              <w:rPr>
                <w:rStyle w:val="questiontext"/>
                <w:rFonts w:ascii="Times New Roman" w:hAnsi="Times New Roman"/>
                <w:color w:val="000000"/>
              </w:rPr>
            </w:pPr>
            <w:r>
              <w:rPr>
                <w:rStyle w:val="questiontext"/>
                <w:rFonts w:ascii="Times New Roman" w:hAnsi="Times New Roman"/>
                <w:b/>
                <w:color w:val="000000"/>
              </w:rPr>
              <w:lastRenderedPageBreak/>
              <w:t>13)</w:t>
            </w:r>
            <w:r w:rsidRPr="00690234">
              <w:rPr>
                <w:rStyle w:val="questiontext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questiontext"/>
                <w:rFonts w:ascii="Times New Roman" w:hAnsi="Times New Roman"/>
                <w:color w:val="000000"/>
              </w:rPr>
              <w:t xml:space="preserve">      </w:t>
            </w:r>
            <w:r w:rsidRPr="00690234">
              <w:rPr>
                <w:rStyle w:val="questiontext"/>
                <w:rFonts w:ascii="Times New Roman" w:hAnsi="Times New Roman"/>
                <w:b/>
                <w:color w:val="000000"/>
              </w:rPr>
              <w:t>Tradu</w:t>
            </w:r>
            <w:r>
              <w:rPr>
                <w:rStyle w:val="questiontext"/>
                <w:rFonts w:ascii="Times New Roman" w:hAnsi="Times New Roman"/>
                <w:b/>
                <w:color w:val="000000"/>
              </w:rPr>
              <w:t>rre</w:t>
            </w:r>
            <w:r w:rsidRPr="00690234">
              <w:rPr>
                <w:rStyle w:val="questiontext"/>
                <w:rFonts w:ascii="Times New Roman" w:hAnsi="Times New Roman"/>
                <w:b/>
                <w:color w:val="000000"/>
              </w:rPr>
              <w:t xml:space="preserve"> la domanda seguente:</w:t>
            </w:r>
            <w:r w:rsidRPr="00690234">
              <w:rPr>
                <w:rStyle w:val="questiontext"/>
                <w:rFonts w:ascii="Times New Roman" w:hAnsi="Times New Roman"/>
                <w:color w:val="000000"/>
              </w:rPr>
              <w:t xml:space="preserve"> Quanto costa?</w:t>
            </w:r>
          </w:p>
          <w:p w:rsidR="00F66572" w:rsidRDefault="00F66572" w:rsidP="00323FE9">
            <w:pPr>
              <w:rPr>
                <w:rStyle w:val="questiontext"/>
                <w:rFonts w:ascii="Times New Roman" w:hAnsi="Times New Roman"/>
                <w:color w:val="000000"/>
              </w:rPr>
            </w:pPr>
            <w:r>
              <w:rPr>
                <w:rStyle w:val="questiontext"/>
                <w:rFonts w:ascii="Times New Roman" w:hAnsi="Times New Roman"/>
                <w:color w:val="000000"/>
              </w:rPr>
              <w:t xml:space="preserve">             </w:t>
            </w:r>
          </w:p>
          <w:p w:rsidR="00F66572" w:rsidRDefault="00F66572" w:rsidP="00323FE9">
            <w:pPr>
              <w:rPr>
                <w:rStyle w:val="questiontext"/>
                <w:rFonts w:ascii="Times New Roman" w:hAnsi="Times New Roman"/>
                <w:color w:val="000000"/>
              </w:rPr>
            </w:pPr>
            <w:r>
              <w:rPr>
                <w:rStyle w:val="questiontext"/>
                <w:rFonts w:ascii="Times New Roman" w:hAnsi="Times New Roman"/>
                <w:color w:val="000000"/>
              </w:rPr>
              <w:t xml:space="preserve">             __________________________________________________________________</w:t>
            </w:r>
          </w:p>
          <w:p w:rsidR="00F66572" w:rsidRDefault="00F66572" w:rsidP="00323FE9">
            <w:pPr>
              <w:rPr>
                <w:rStyle w:val="questiontext"/>
                <w:rFonts w:ascii="Times New Roman" w:hAnsi="Times New Roman"/>
                <w:b/>
                <w:color w:val="000000"/>
                <w:szCs w:val="24"/>
              </w:rPr>
            </w:pPr>
          </w:p>
          <w:p w:rsidR="00F66572" w:rsidRPr="003458E5" w:rsidRDefault="00F66572" w:rsidP="00323FE9">
            <w:pPr>
              <w:rPr>
                <w:rStyle w:val="questiontext"/>
                <w:rFonts w:ascii="Times New Roman" w:hAnsi="Times New Roman"/>
                <w:color w:val="000000"/>
              </w:rPr>
            </w:pPr>
            <w:r w:rsidRPr="007B6C69">
              <w:rPr>
                <w:rStyle w:val="questiontext"/>
                <w:rFonts w:ascii="Times New Roman" w:hAnsi="Times New Roman"/>
                <w:b/>
                <w:color w:val="000000"/>
                <w:szCs w:val="24"/>
              </w:rPr>
              <w:t xml:space="preserve">Per le domande 14, 15 e 16 </w:t>
            </w:r>
            <w:r>
              <w:rPr>
                <w:rStyle w:val="questiontext"/>
                <w:rFonts w:ascii="Times New Roman" w:hAnsi="Times New Roman"/>
                <w:b/>
                <w:color w:val="000000"/>
                <w:szCs w:val="24"/>
              </w:rPr>
              <w:t>formare una frase affermativa,</w:t>
            </w:r>
            <w:r w:rsidRPr="003458E5">
              <w:rPr>
                <w:rStyle w:val="questiontext"/>
                <w:rFonts w:ascii="Times New Roman" w:hAnsi="Times New Roman"/>
                <w:b/>
                <w:color w:val="000000"/>
                <w:szCs w:val="24"/>
              </w:rPr>
              <w:t xml:space="preserve"> negativa e</w:t>
            </w:r>
            <w:r>
              <w:rPr>
                <w:rStyle w:val="questiontext"/>
                <w:rFonts w:ascii="Times New Roman" w:hAnsi="Times New Roman"/>
                <w:b/>
                <w:color w:val="000000"/>
                <w:szCs w:val="24"/>
              </w:rPr>
              <w:t>d</w:t>
            </w:r>
            <w:r w:rsidRPr="003458E5">
              <w:rPr>
                <w:rStyle w:val="questiontext"/>
                <w:rFonts w:ascii="Times New Roman" w:hAnsi="Times New Roman"/>
                <w:b/>
                <w:color w:val="000000"/>
                <w:szCs w:val="24"/>
              </w:rPr>
              <w:t xml:space="preserve"> interrogativa</w:t>
            </w:r>
            <w:r>
              <w:rPr>
                <w:rStyle w:val="questiontext"/>
                <w:rFonts w:ascii="Times New Roman" w:hAnsi="Times New Roman"/>
                <w:b/>
                <w:color w:val="000000"/>
                <w:szCs w:val="24"/>
              </w:rPr>
              <w:t xml:space="preserve"> utilizzando le seguenti parole</w:t>
            </w:r>
            <w:r w:rsidRPr="003458E5">
              <w:rPr>
                <w:rStyle w:val="questiontext"/>
                <w:rFonts w:ascii="Times New Roman" w:hAnsi="Times New Roman"/>
                <w:b/>
                <w:color w:val="000000"/>
                <w:szCs w:val="24"/>
              </w:rPr>
              <w:t>:</w:t>
            </w:r>
            <w:r w:rsidRPr="003458E5">
              <w:rPr>
                <w:rStyle w:val="questiontext"/>
                <w:rFonts w:ascii="Times New Roman" w:hAnsi="Times New Roman"/>
                <w:b/>
                <w:color w:val="000000"/>
              </w:rPr>
              <w:t xml:space="preserve">  </w:t>
            </w:r>
            <w:r w:rsidRPr="003458E5">
              <w:rPr>
                <w:rStyle w:val="questiontext"/>
                <w:rFonts w:ascii="Times New Roman" w:hAnsi="Times New Roman"/>
                <w:color w:val="000000"/>
              </w:rPr>
              <w:t>I / see / Mark / at the meeting yesterday.</w:t>
            </w:r>
          </w:p>
          <w:p w:rsidR="00F66572" w:rsidRPr="003458E5" w:rsidRDefault="00F66572" w:rsidP="00323FE9">
            <w:pPr>
              <w:rPr>
                <w:rStyle w:val="questiontext"/>
                <w:rFonts w:ascii="Times New Roman" w:hAnsi="Times New Roman"/>
                <w:b/>
                <w:color w:val="000000"/>
              </w:rPr>
            </w:pPr>
          </w:p>
          <w:p w:rsidR="00F66572" w:rsidRPr="003458E5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F66572" w:rsidRPr="00690234" w:rsidRDefault="00F66572" w:rsidP="00323FE9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8232"/>
      </w:tblGrid>
      <w:tr w:rsidR="00F66572" w:rsidRPr="00690234">
        <w:trPr>
          <w:trHeight w:val="447"/>
          <w:tblCellSpacing w:w="15" w:type="dxa"/>
        </w:trPr>
        <w:tc>
          <w:tcPr>
            <w:tcW w:w="401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14)  </w:t>
            </w:r>
          </w:p>
        </w:tc>
        <w:tc>
          <w:tcPr>
            <w:tcW w:w="0" w:type="auto"/>
          </w:tcPr>
          <w:p w:rsidR="00F66572" w:rsidRDefault="00F66572" w:rsidP="00F2386A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  <w:t>Affermativa</w:t>
            </w: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>:</w:t>
            </w: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 ________________________________________________________</w:t>
            </w: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 </w:t>
            </w:r>
          </w:p>
          <w:p w:rsidR="00F66572" w:rsidRPr="00690234" w:rsidRDefault="00F66572" w:rsidP="00F2386A">
            <w:pPr>
              <w:jc w:val="left"/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</w:tbl>
    <w:p w:rsidR="00F66572" w:rsidRPr="00690234" w:rsidRDefault="00F66572" w:rsidP="00323FE9">
      <w:pPr>
        <w:rPr>
          <w:rFonts w:ascii="Times New Roman" w:hAnsi="Times New Roman"/>
          <w:vanish/>
          <w:lang w:val="en-GB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8232"/>
      </w:tblGrid>
      <w:tr w:rsidR="00F66572" w:rsidRPr="00690234">
        <w:trPr>
          <w:trHeight w:val="541"/>
          <w:tblCellSpacing w:w="15" w:type="dxa"/>
        </w:trPr>
        <w:tc>
          <w:tcPr>
            <w:tcW w:w="401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15)  </w:t>
            </w:r>
          </w:p>
        </w:tc>
        <w:tc>
          <w:tcPr>
            <w:tcW w:w="0" w:type="auto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  <w:t>N</w:t>
            </w:r>
            <w:r w:rsidRPr="00690234"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  <w:t>egativ</w:t>
            </w:r>
            <w:r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  <w:t>a</w:t>
            </w: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>:</w:t>
            </w: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 ___________________________________________________________</w:t>
            </w: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 </w:t>
            </w:r>
          </w:p>
        </w:tc>
      </w:tr>
    </w:tbl>
    <w:p w:rsidR="00F66572" w:rsidRPr="00690234" w:rsidRDefault="00F66572" w:rsidP="00323FE9">
      <w:pPr>
        <w:rPr>
          <w:rFonts w:ascii="Times New Roman" w:hAnsi="Times New Roman"/>
          <w:vanish/>
          <w:lang w:val="en-GB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8232"/>
      </w:tblGrid>
      <w:tr w:rsidR="00F66572" w:rsidRPr="00690234">
        <w:trPr>
          <w:trHeight w:val="507"/>
          <w:tblCellSpacing w:w="15" w:type="dxa"/>
        </w:trPr>
        <w:tc>
          <w:tcPr>
            <w:tcW w:w="401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16)  </w:t>
            </w:r>
          </w:p>
        </w:tc>
        <w:tc>
          <w:tcPr>
            <w:tcW w:w="0" w:type="auto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  <w:t>Interrogativa</w:t>
            </w: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: </w:t>
            </w: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>_______________________________________________________</w:t>
            </w:r>
          </w:p>
        </w:tc>
      </w:tr>
    </w:tbl>
    <w:p w:rsidR="00F66572" w:rsidRPr="00690234" w:rsidRDefault="00F66572" w:rsidP="00323FE9">
      <w:pPr>
        <w:rPr>
          <w:rFonts w:ascii="Times New Roman" w:hAnsi="Times New Roman"/>
          <w:vanish/>
          <w:lang w:val="en-GB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8225"/>
      </w:tblGrid>
      <w:tr w:rsidR="00F66572" w:rsidRPr="006C015B">
        <w:trPr>
          <w:tblCellSpacing w:w="15" w:type="dxa"/>
        </w:trPr>
        <w:tc>
          <w:tcPr>
            <w:tcW w:w="401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>17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)  </w:t>
            </w:r>
          </w:p>
        </w:tc>
        <w:tc>
          <w:tcPr>
            <w:tcW w:w="0" w:type="auto"/>
          </w:tcPr>
          <w:p w:rsidR="00F66572" w:rsidRPr="00690234" w:rsidRDefault="00F66572" w:rsidP="00A44BE9">
            <w:pPr>
              <w:jc w:val="left"/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>A: What's she like?</w:t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br/>
            </w: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B: _____________ </w:t>
            </w:r>
          </w:p>
        </w:tc>
      </w:tr>
      <w:tr w:rsidR="00F66572" w:rsidRPr="00690234">
        <w:trPr>
          <w:tblCellSpacing w:w="15" w:type="dxa"/>
        </w:trPr>
        <w:tc>
          <w:tcPr>
            <w:tcW w:w="0" w:type="auto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49" w:type="pct"/>
            <w:vMerge w:val="restar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Ice cream and chocolate.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B.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She's an interesting woman. </w:t>
            </w:r>
          </w:p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</w:rPr>
              <w:t xml:space="preserve">Playing golf. </w:t>
            </w:r>
          </w:p>
        </w:tc>
      </w:tr>
      <w:tr w:rsidR="00F66572" w:rsidRPr="00690234">
        <w:trPr>
          <w:tblCellSpacing w:w="15" w:type="dxa"/>
        </w:trPr>
        <w:tc>
          <w:tcPr>
            <w:tcW w:w="0" w:type="auto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49" w:type="pct"/>
            <w:vMerge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66572" w:rsidRPr="00690234">
        <w:trPr>
          <w:trHeight w:val="589"/>
          <w:tblCellSpacing w:w="15" w:type="dxa"/>
        </w:trPr>
        <w:tc>
          <w:tcPr>
            <w:tcW w:w="0" w:type="auto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49" w:type="pct"/>
            <w:vMerge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F66572" w:rsidRPr="00690234" w:rsidRDefault="00F66572" w:rsidP="00323FE9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8252"/>
      </w:tblGrid>
      <w:tr w:rsidR="00F66572" w:rsidRPr="006C015B">
        <w:trPr>
          <w:tblCellSpacing w:w="15" w:type="dxa"/>
        </w:trPr>
        <w:tc>
          <w:tcPr>
            <w:tcW w:w="386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18)  </w:t>
            </w:r>
          </w:p>
        </w:tc>
        <w:tc>
          <w:tcPr>
            <w:tcW w:w="4564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Would you mind _____________ your mobile phone, please? </w:t>
            </w:r>
          </w:p>
        </w:tc>
      </w:tr>
      <w:tr w:rsidR="00F66572" w:rsidRPr="006C015B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 w:val="restar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to turn off        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B.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turning off   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turn off </w:t>
            </w:r>
          </w:p>
        </w:tc>
      </w:tr>
      <w:tr w:rsidR="00F66572" w:rsidRPr="006C015B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  <w:tr w:rsidR="00F66572" w:rsidRPr="006C015B">
        <w:trPr>
          <w:trHeight w:val="386"/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</w:tbl>
    <w:p w:rsidR="00F66572" w:rsidRPr="0021077F" w:rsidRDefault="00F66572" w:rsidP="00323FE9">
      <w:pPr>
        <w:rPr>
          <w:rFonts w:ascii="Times New Roman" w:hAnsi="Times New Roman"/>
          <w:vanish/>
          <w:lang w:val="en-GB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8252"/>
      </w:tblGrid>
      <w:tr w:rsidR="00F66572" w:rsidRPr="006C015B">
        <w:trPr>
          <w:tblCellSpacing w:w="15" w:type="dxa"/>
        </w:trPr>
        <w:tc>
          <w:tcPr>
            <w:tcW w:w="386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19)  </w:t>
            </w:r>
          </w:p>
        </w:tc>
        <w:tc>
          <w:tcPr>
            <w:tcW w:w="4564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Could you please __________ me through to extension 281? </w:t>
            </w:r>
          </w:p>
        </w:tc>
      </w:tr>
      <w:tr w:rsidR="00F66572" w:rsidRPr="00690234">
        <w:trPr>
          <w:trHeight w:val="637"/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put                   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B.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connect       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call </w:t>
            </w:r>
          </w:p>
        </w:tc>
      </w:tr>
    </w:tbl>
    <w:p w:rsidR="00F66572" w:rsidRPr="00A84680" w:rsidRDefault="00F66572" w:rsidP="00323FE9">
      <w:pPr>
        <w:rPr>
          <w:rFonts w:ascii="Times New Roman" w:hAnsi="Times New Roman"/>
          <w:vanish/>
          <w:lang w:val="en-GB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8225"/>
      </w:tblGrid>
      <w:tr w:rsidR="00F66572" w:rsidRPr="006C015B">
        <w:trPr>
          <w:tblCellSpacing w:w="15" w:type="dxa"/>
        </w:trPr>
        <w:tc>
          <w:tcPr>
            <w:tcW w:w="401" w:type="pct"/>
          </w:tcPr>
          <w:p w:rsidR="00F66572" w:rsidRPr="00A84680" w:rsidRDefault="00F66572" w:rsidP="00323FE9">
            <w:pPr>
              <w:rPr>
                <w:rStyle w:val="Enfasigrassetto"/>
                <w:rFonts w:ascii="Times New Roman" w:hAnsi="Times New Roman"/>
                <w:color w:val="000000"/>
                <w:lang w:val="en-GB"/>
              </w:rPr>
            </w:pPr>
          </w:p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20)  </w:t>
            </w:r>
          </w:p>
        </w:tc>
        <w:tc>
          <w:tcPr>
            <w:tcW w:w="0" w:type="auto"/>
          </w:tcPr>
          <w:p w:rsidR="00F66572" w:rsidRDefault="00F66572" w:rsidP="00323FE9">
            <w:pPr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</w:p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I ___________ a new computer a few days ago. </w:t>
            </w:r>
          </w:p>
        </w:tc>
      </w:tr>
      <w:tr w:rsidR="00F66572" w:rsidRPr="00690234">
        <w:trPr>
          <w:tblCellSpacing w:w="15" w:type="dxa"/>
        </w:trPr>
        <w:tc>
          <w:tcPr>
            <w:tcW w:w="0" w:type="auto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49" w:type="pct"/>
            <w:vMerge w:val="restar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have bought   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B.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have buy    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bought </w:t>
            </w:r>
          </w:p>
        </w:tc>
      </w:tr>
      <w:tr w:rsidR="00F66572" w:rsidRPr="00690234">
        <w:trPr>
          <w:tblCellSpacing w:w="15" w:type="dxa"/>
        </w:trPr>
        <w:tc>
          <w:tcPr>
            <w:tcW w:w="0" w:type="auto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49" w:type="pct"/>
            <w:vMerge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  <w:tr w:rsidR="00F66572" w:rsidRPr="00690234">
        <w:trPr>
          <w:tblCellSpacing w:w="15" w:type="dxa"/>
        </w:trPr>
        <w:tc>
          <w:tcPr>
            <w:tcW w:w="0" w:type="auto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49" w:type="pct"/>
            <w:vMerge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</w:tbl>
    <w:p w:rsidR="00F66572" w:rsidRDefault="00F66572" w:rsidP="00323FE9">
      <w:pPr>
        <w:rPr>
          <w:rFonts w:ascii="Times New Roman" w:hAnsi="Times New Roman"/>
          <w:vanish/>
          <w:lang w:val="en-GB"/>
        </w:rPr>
      </w:pPr>
    </w:p>
    <w:p w:rsidR="00F66572" w:rsidRDefault="00F66572" w:rsidP="00323FE9">
      <w:pPr>
        <w:rPr>
          <w:rFonts w:ascii="Times New Roman" w:hAnsi="Times New Roman"/>
          <w:vanish/>
          <w:lang w:val="en-GB"/>
        </w:rPr>
      </w:pPr>
    </w:p>
    <w:p w:rsidR="00F66572" w:rsidRDefault="00F66572" w:rsidP="00323FE9">
      <w:pPr>
        <w:rPr>
          <w:rFonts w:ascii="Times New Roman" w:hAnsi="Times New Roman"/>
          <w:vanish/>
          <w:lang w:val="en-GB"/>
        </w:rPr>
      </w:pPr>
    </w:p>
    <w:p w:rsidR="00F66572" w:rsidRDefault="00F66572" w:rsidP="00323FE9">
      <w:pPr>
        <w:rPr>
          <w:rFonts w:ascii="Times New Roman" w:hAnsi="Times New Roman"/>
          <w:vanish/>
          <w:lang w:val="en-GB"/>
        </w:rPr>
      </w:pPr>
    </w:p>
    <w:p w:rsidR="00F66572" w:rsidRPr="00690234" w:rsidRDefault="00F66572" w:rsidP="00323FE9">
      <w:pPr>
        <w:rPr>
          <w:rFonts w:ascii="Times New Roman" w:hAnsi="Times New Roman"/>
          <w:vanish/>
          <w:lang w:val="en-GB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8252"/>
      </w:tblGrid>
      <w:tr w:rsidR="00F66572" w:rsidRPr="00690234">
        <w:trPr>
          <w:tblCellSpacing w:w="15" w:type="dxa"/>
        </w:trPr>
        <w:tc>
          <w:tcPr>
            <w:tcW w:w="386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21)  </w:t>
            </w:r>
          </w:p>
        </w:tc>
        <w:tc>
          <w:tcPr>
            <w:tcW w:w="4564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I'm ______________ from you. </w:t>
            </w:r>
          </w:p>
        </w:tc>
      </w:tr>
      <w:tr w:rsidR="00F66572" w:rsidRPr="00FA4313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 w:val="restart"/>
            <w:vAlign w:val="center"/>
          </w:tcPr>
          <w:p w:rsidR="00F66572" w:rsidRDefault="00F66572" w:rsidP="00323FE9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look forward to hear      </w:t>
            </w:r>
            <w:r>
              <w:rPr>
                <w:rFonts w:ascii="Times New Roman" w:hAnsi="Times New Roman"/>
                <w:color w:val="000000"/>
                <w:lang w:val="en-GB"/>
              </w:rPr>
              <w:t xml:space="preserve">  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B.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looking forward to hearing </w:t>
            </w:r>
          </w:p>
          <w:p w:rsidR="00F66572" w:rsidRPr="00FA4313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313">
              <w:rPr>
                <w:rFonts w:ascii="Times New Roman" w:hAnsi="Times New Roman"/>
                <w:color w:val="000000"/>
                <w:lang w:val="en-GB"/>
              </w:rPr>
              <w:t xml:space="preserve">looking forward to hear </w:t>
            </w:r>
          </w:p>
        </w:tc>
      </w:tr>
      <w:tr w:rsidR="00F66572" w:rsidRPr="00FA4313">
        <w:trPr>
          <w:tblCellSpacing w:w="15" w:type="dxa"/>
        </w:trPr>
        <w:tc>
          <w:tcPr>
            <w:tcW w:w="386" w:type="pct"/>
            <w:vAlign w:val="center"/>
          </w:tcPr>
          <w:p w:rsidR="00F66572" w:rsidRPr="00FA4313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FA4313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FA4313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  <w:tr w:rsidR="00F66572" w:rsidRPr="00FA4313">
        <w:trPr>
          <w:trHeight w:val="456"/>
          <w:tblCellSpacing w:w="15" w:type="dxa"/>
        </w:trPr>
        <w:tc>
          <w:tcPr>
            <w:tcW w:w="386" w:type="pct"/>
            <w:vAlign w:val="center"/>
          </w:tcPr>
          <w:p w:rsidR="00F66572" w:rsidRPr="00FA4313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FA4313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FA4313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</w:tbl>
    <w:p w:rsidR="00F66572" w:rsidRPr="00690234" w:rsidRDefault="00F66572" w:rsidP="00323FE9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8252"/>
      </w:tblGrid>
      <w:tr w:rsidR="00F66572" w:rsidRPr="00690234">
        <w:trPr>
          <w:tblCellSpacing w:w="15" w:type="dxa"/>
        </w:trPr>
        <w:tc>
          <w:tcPr>
            <w:tcW w:w="386" w:type="pct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22)  </w:t>
            </w:r>
          </w:p>
        </w:tc>
        <w:tc>
          <w:tcPr>
            <w:tcW w:w="4564" w:type="pct"/>
          </w:tcPr>
          <w:p w:rsidR="00F66572" w:rsidRPr="00690234" w:rsidRDefault="00F66572" w:rsidP="00D70FB8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>A: The phone's ringing.</w:t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br/>
            </w:r>
            <w:r w:rsidRPr="00690234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B: Don't worry. </w:t>
            </w:r>
            <w:r w:rsidRPr="00690234">
              <w:rPr>
                <w:rStyle w:val="questiontext"/>
                <w:rFonts w:ascii="Times New Roman" w:hAnsi="Times New Roman"/>
                <w:color w:val="000000"/>
              </w:rPr>
              <w:t xml:space="preserve">I __________. </w:t>
            </w:r>
          </w:p>
        </w:tc>
      </w:tr>
      <w:tr w:rsidR="00F66572" w:rsidRPr="006C015B">
        <w:trPr>
          <w:tblCellSpacing w:w="15" w:type="dxa"/>
        </w:trPr>
        <w:tc>
          <w:tcPr>
            <w:tcW w:w="386" w:type="pct"/>
            <w:vAlign w:val="center"/>
          </w:tcPr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4" w:type="pct"/>
            <w:vMerge w:val="restart"/>
            <w:vAlign w:val="center"/>
          </w:tcPr>
          <w:p w:rsidR="00F66572" w:rsidRPr="00A84680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'll answer </w:t>
            </w:r>
            <w:smartTag w:uri="urn:schemas-microsoft-com:office:smarttags" w:element="PersonName">
              <w:smartTagPr>
                <w:attr w:name="ProductID" w:val="it                    B."/>
              </w:smartTagPr>
              <w:r w:rsidRPr="00690234">
                <w:rPr>
                  <w:rFonts w:ascii="Times New Roman" w:hAnsi="Times New Roman"/>
                  <w:color w:val="000000"/>
                  <w:lang w:val="en-GB"/>
                </w:rPr>
                <w:t xml:space="preserve">it                    </w:t>
              </w:r>
              <w:r w:rsidRPr="00690234">
                <w:rPr>
                  <w:rStyle w:val="Enfasigrassetto"/>
                  <w:rFonts w:ascii="Times New Roman" w:hAnsi="Times New Roman"/>
                  <w:color w:val="000000"/>
                  <w:lang w:val="en-GB"/>
                </w:rPr>
                <w:t>B.</w:t>
              </w:r>
            </w:smartTag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680">
              <w:rPr>
                <w:rFonts w:ascii="Times New Roman" w:hAnsi="Times New Roman"/>
                <w:color w:val="000000"/>
                <w:lang w:val="en-GB"/>
              </w:rPr>
              <w:t xml:space="preserve">'m answering it </w:t>
            </w:r>
          </w:p>
          <w:p w:rsidR="00F66572" w:rsidRPr="00A84680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A84680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680">
              <w:rPr>
                <w:rFonts w:ascii="Times New Roman" w:hAnsi="Times New Roman"/>
                <w:color w:val="000000"/>
                <w:lang w:val="en-GB"/>
              </w:rPr>
              <w:t xml:space="preserve">'m going to answer it </w:t>
            </w:r>
          </w:p>
        </w:tc>
      </w:tr>
      <w:tr w:rsidR="00F66572" w:rsidRPr="006C015B">
        <w:trPr>
          <w:tblCellSpacing w:w="15" w:type="dxa"/>
        </w:trPr>
        <w:tc>
          <w:tcPr>
            <w:tcW w:w="386" w:type="pct"/>
            <w:vAlign w:val="center"/>
          </w:tcPr>
          <w:p w:rsidR="00F66572" w:rsidRPr="00A84680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A84680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A84680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  <w:tr w:rsidR="00F66572" w:rsidRPr="006C015B">
        <w:trPr>
          <w:tblCellSpacing w:w="15" w:type="dxa"/>
        </w:trPr>
        <w:tc>
          <w:tcPr>
            <w:tcW w:w="386" w:type="pct"/>
            <w:vAlign w:val="center"/>
          </w:tcPr>
          <w:p w:rsidR="00F66572" w:rsidRPr="00A84680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A84680">
              <w:rPr>
                <w:rFonts w:ascii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4564" w:type="pct"/>
            <w:vMerge/>
            <w:vAlign w:val="center"/>
          </w:tcPr>
          <w:p w:rsidR="00F66572" w:rsidRPr="00A84680" w:rsidRDefault="00F66572" w:rsidP="00323FE9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</w:p>
        </w:tc>
      </w:tr>
    </w:tbl>
    <w:p w:rsidR="00F66572" w:rsidRPr="00A84680" w:rsidRDefault="00F66572" w:rsidP="00323FE9">
      <w:pPr>
        <w:rPr>
          <w:rFonts w:ascii="Times New Roman" w:hAnsi="Times New Roman"/>
          <w:vanish/>
          <w:lang w:val="en-GB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8232"/>
      </w:tblGrid>
      <w:tr w:rsidR="00F66572" w:rsidRPr="001D702C">
        <w:trPr>
          <w:trHeight w:val="1392"/>
          <w:tblCellSpacing w:w="15" w:type="dxa"/>
        </w:trPr>
        <w:tc>
          <w:tcPr>
            <w:tcW w:w="401" w:type="pct"/>
          </w:tcPr>
          <w:p w:rsidR="00F66572" w:rsidRPr="00A84680" w:rsidRDefault="00F66572" w:rsidP="00323FE9">
            <w:pPr>
              <w:rPr>
                <w:rStyle w:val="Enfasigrassetto"/>
                <w:rFonts w:ascii="Times New Roman" w:hAnsi="Times New Roman"/>
                <w:color w:val="000000"/>
                <w:lang w:val="en-GB"/>
              </w:rPr>
            </w:pPr>
          </w:p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23)  </w:t>
            </w:r>
          </w:p>
        </w:tc>
        <w:tc>
          <w:tcPr>
            <w:tcW w:w="0" w:type="auto"/>
          </w:tcPr>
          <w:p w:rsidR="00F66572" w:rsidRDefault="00F66572" w:rsidP="006428DB">
            <w:pPr>
              <w:jc w:val="left"/>
              <w:rPr>
                <w:rStyle w:val="Enfasigrassetto"/>
                <w:rFonts w:ascii="Times New Roman" w:hAnsi="Times New Roman"/>
                <w:color w:val="000000"/>
              </w:rPr>
            </w:pPr>
          </w:p>
          <w:p w:rsidR="00F66572" w:rsidRDefault="00F66572" w:rsidP="006428DB">
            <w:pPr>
              <w:jc w:val="left"/>
              <w:rPr>
                <w:rStyle w:val="questiontext"/>
                <w:rFonts w:ascii="Times New Roman" w:hAnsi="Times New Roman"/>
                <w:color w:val="000000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</w:rPr>
              <w:t>Tradu</w:t>
            </w:r>
            <w:r>
              <w:rPr>
                <w:rStyle w:val="Enfasigrassetto"/>
                <w:rFonts w:ascii="Times New Roman" w:hAnsi="Times New Roman"/>
                <w:color w:val="000000"/>
              </w:rPr>
              <w:t>rre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 la frase seguente: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questiontext"/>
                <w:rFonts w:ascii="Times New Roman" w:hAnsi="Times New Roman"/>
                <w:color w:val="000000"/>
              </w:rPr>
              <w:t>Se fossi ricca comprerei una J</w:t>
            </w:r>
            <w:r w:rsidRPr="00690234">
              <w:rPr>
                <w:rStyle w:val="questiontext"/>
                <w:rFonts w:ascii="Times New Roman" w:hAnsi="Times New Roman"/>
                <w:color w:val="000000"/>
              </w:rPr>
              <w:t xml:space="preserve">aguar. </w:t>
            </w:r>
          </w:p>
          <w:p w:rsidR="00F66572" w:rsidRDefault="00F66572" w:rsidP="006428DB">
            <w:pPr>
              <w:jc w:val="left"/>
              <w:rPr>
                <w:rStyle w:val="questiontext"/>
                <w:rFonts w:ascii="Times New Roman" w:hAnsi="Times New Roman"/>
                <w:color w:val="000000"/>
              </w:rPr>
            </w:pPr>
          </w:p>
          <w:p w:rsidR="00F66572" w:rsidRPr="00690234" w:rsidRDefault="00F66572" w:rsidP="006428D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Style w:val="questiontext"/>
                <w:rFonts w:ascii="Times New Roman" w:hAnsi="Times New Roman"/>
                <w:color w:val="000000"/>
              </w:rPr>
              <w:t>_________________________________________________</w:t>
            </w:r>
          </w:p>
        </w:tc>
      </w:tr>
    </w:tbl>
    <w:p w:rsidR="00F66572" w:rsidRPr="00690234" w:rsidRDefault="00F66572" w:rsidP="00323FE9">
      <w:pPr>
        <w:rPr>
          <w:rFonts w:ascii="Times New Roman" w:hAnsi="Times New Roman"/>
          <w:vanish/>
        </w:rPr>
      </w:pPr>
    </w:p>
    <w:tbl>
      <w:tblPr>
        <w:tblW w:w="4922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8263"/>
      </w:tblGrid>
      <w:tr w:rsidR="00F66572" w:rsidRPr="00690234">
        <w:trPr>
          <w:trHeight w:val="1078"/>
          <w:tblCellSpacing w:w="15" w:type="dxa"/>
        </w:trPr>
        <w:tc>
          <w:tcPr>
            <w:tcW w:w="308" w:type="pct"/>
          </w:tcPr>
          <w:p w:rsidR="00F66572" w:rsidRDefault="00F66572" w:rsidP="00323FE9">
            <w:pPr>
              <w:rPr>
                <w:rStyle w:val="Enfasigrassetto"/>
                <w:rFonts w:ascii="Times New Roman" w:hAnsi="Times New Roman"/>
                <w:color w:val="000000"/>
              </w:rPr>
            </w:pPr>
          </w:p>
          <w:p w:rsidR="00F66572" w:rsidRPr="00690234" w:rsidRDefault="00F66572" w:rsidP="00323F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24)  </w:t>
            </w:r>
          </w:p>
        </w:tc>
        <w:tc>
          <w:tcPr>
            <w:tcW w:w="4641" w:type="pct"/>
          </w:tcPr>
          <w:p w:rsidR="00F66572" w:rsidRDefault="00F66572" w:rsidP="001D702C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</w:rPr>
            </w:pPr>
          </w:p>
          <w:p w:rsidR="00F66572" w:rsidRDefault="00F66572" w:rsidP="001D702C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</w:rPr>
            </w:pPr>
            <w:r w:rsidRPr="00690234">
              <w:rPr>
                <w:rStyle w:val="questiontext"/>
                <w:rFonts w:ascii="Times New Roman" w:hAnsi="Times New Roman"/>
                <w:b/>
                <w:color w:val="000000"/>
              </w:rPr>
              <w:t>Completa</w:t>
            </w:r>
            <w:r>
              <w:rPr>
                <w:rStyle w:val="questiontext"/>
                <w:rFonts w:ascii="Times New Roman" w:hAnsi="Times New Roman"/>
                <w:b/>
                <w:color w:val="000000"/>
              </w:rPr>
              <w:t>r</w:t>
            </w:r>
            <w:r w:rsidRPr="00690234">
              <w:rPr>
                <w:rStyle w:val="questiontext"/>
                <w:rFonts w:ascii="Times New Roman" w:hAnsi="Times New Roman"/>
                <w:b/>
                <w:color w:val="000000"/>
              </w:rPr>
              <w:t>e la frase seguente:</w:t>
            </w:r>
          </w:p>
          <w:p w:rsidR="00F66572" w:rsidRDefault="00F66572" w:rsidP="001D702C">
            <w:pPr>
              <w:jc w:val="left"/>
              <w:rPr>
                <w:rStyle w:val="questiontext"/>
                <w:rFonts w:ascii="Times New Roman" w:hAnsi="Times New Roman"/>
                <w:color w:val="000000"/>
              </w:rPr>
            </w:pPr>
            <w:r w:rsidRPr="00690234">
              <w:rPr>
                <w:rFonts w:ascii="Times New Roman" w:hAnsi="Times New Roman"/>
                <w:color w:val="000000"/>
              </w:rPr>
              <w:br/>
            </w:r>
            <w:r w:rsidRPr="00690234">
              <w:rPr>
                <w:rStyle w:val="questiontext"/>
                <w:rFonts w:ascii="Times New Roman" w:hAnsi="Times New Roman"/>
                <w:color w:val="000000"/>
              </w:rPr>
              <w:t>I _______________________</w:t>
            </w:r>
            <w:r>
              <w:rPr>
                <w:rStyle w:val="questiontext"/>
                <w:rFonts w:ascii="Times New Roman" w:hAnsi="Times New Roman"/>
                <w:color w:val="000000"/>
              </w:rPr>
              <w:t>__ for this company since 1996.</w:t>
            </w:r>
          </w:p>
          <w:p w:rsidR="00F66572" w:rsidRDefault="00F66572" w:rsidP="006428DB">
            <w:pPr>
              <w:jc w:val="left"/>
              <w:rPr>
                <w:rStyle w:val="questiontext"/>
              </w:rPr>
            </w:pPr>
          </w:p>
          <w:p w:rsidR="00F66572" w:rsidRPr="001D702C" w:rsidRDefault="00F66572" w:rsidP="001D702C">
            <w:pPr>
              <w:ind w:left="-724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F66572" w:rsidRPr="001D702C">
        <w:trPr>
          <w:trHeight w:val="65"/>
          <w:tblCellSpacing w:w="15" w:type="dxa"/>
        </w:trPr>
        <w:tc>
          <w:tcPr>
            <w:tcW w:w="308" w:type="pct"/>
          </w:tcPr>
          <w:p w:rsidR="00F66572" w:rsidRPr="001D702C" w:rsidRDefault="00F66572" w:rsidP="001D702C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Enfasigrassetto"/>
                <w:rFonts w:ascii="Times New Roman" w:hAnsi="Times New Roman"/>
                <w:color w:val="000000"/>
              </w:rPr>
              <w:t>25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)  </w:t>
            </w:r>
          </w:p>
        </w:tc>
        <w:tc>
          <w:tcPr>
            <w:tcW w:w="4641" w:type="pct"/>
          </w:tcPr>
          <w:p w:rsidR="00F66572" w:rsidRPr="001D702C" w:rsidRDefault="00F66572" w:rsidP="001D702C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 w:rsidRPr="001D702C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He’s British so </w:t>
            </w: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he </w:t>
            </w:r>
            <w:r w:rsidRPr="001D702C">
              <w:rPr>
                <w:rStyle w:val="questiontext"/>
                <w:rFonts w:ascii="Times New Roman" w:hAnsi="Times New Roman"/>
                <w:color w:val="000000"/>
                <w:lang w:val="en-GB"/>
              </w:rPr>
              <w:t>____________________ on the left.</w:t>
            </w:r>
          </w:p>
          <w:p w:rsidR="00F66572" w:rsidRPr="001D702C" w:rsidRDefault="00F66572" w:rsidP="001D702C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</w:pPr>
          </w:p>
          <w:p w:rsidR="00F66572" w:rsidRPr="001D702C" w:rsidRDefault="00F66572" w:rsidP="001D702C">
            <w:pPr>
              <w:jc w:val="left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lang w:val="en-GB"/>
              </w:rPr>
              <w:t>used to drive</w:t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   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B.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47" name="Immagin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lang w:val="en-GB"/>
              </w:rPr>
              <w:t>is used to drive</w:t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        </w:t>
            </w:r>
            <w:r w:rsidRPr="006902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lang w:val="en-GB"/>
              </w:rPr>
              <w:t>is used to driving</w:t>
            </w:r>
          </w:p>
        </w:tc>
      </w:tr>
      <w:tr w:rsidR="00F66572" w:rsidRPr="006C015B">
        <w:trPr>
          <w:tblCellSpacing w:w="15" w:type="dxa"/>
        </w:trPr>
        <w:tc>
          <w:tcPr>
            <w:tcW w:w="308" w:type="pct"/>
          </w:tcPr>
          <w:p w:rsidR="00F66572" w:rsidRDefault="00F66572" w:rsidP="001D702C">
            <w:pPr>
              <w:rPr>
                <w:rStyle w:val="Enfasigrassetto"/>
                <w:rFonts w:ascii="Times New Roman" w:hAnsi="Times New Roman"/>
                <w:color w:val="000000"/>
              </w:rPr>
            </w:pPr>
          </w:p>
          <w:p w:rsidR="00F66572" w:rsidRPr="001D702C" w:rsidRDefault="00F66572" w:rsidP="001D702C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Enfasigrassetto"/>
                <w:rFonts w:ascii="Times New Roman" w:hAnsi="Times New Roman"/>
                <w:color w:val="000000"/>
              </w:rPr>
              <w:t>26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)  </w:t>
            </w:r>
          </w:p>
        </w:tc>
        <w:tc>
          <w:tcPr>
            <w:tcW w:w="4641" w:type="pct"/>
          </w:tcPr>
          <w:p w:rsidR="00F66572" w:rsidRDefault="00F66572" w:rsidP="001D702C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</w:p>
          <w:p w:rsidR="00F66572" w:rsidRDefault="00F66572" w:rsidP="001D702C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>I didn’t call Mrs Murphy because I didn’t know her number.</w:t>
            </w:r>
          </w:p>
          <w:p w:rsidR="00F66572" w:rsidRDefault="00F66572" w:rsidP="001D702C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</w:p>
          <w:p w:rsidR="00F66572" w:rsidRPr="001D702C" w:rsidRDefault="00F66572" w:rsidP="001D702C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>If I __________________ (know) her number, I ___________________ (call) her.</w:t>
            </w:r>
          </w:p>
          <w:p w:rsidR="00F66572" w:rsidRPr="001D702C" w:rsidRDefault="00F66572" w:rsidP="001D702C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</w:p>
          <w:p w:rsidR="00F66572" w:rsidRPr="001D702C" w:rsidRDefault="00F66572" w:rsidP="001D702C">
            <w:pPr>
              <w:jc w:val="left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66572" w:rsidRPr="006C015B">
        <w:trPr>
          <w:tblCellSpacing w:w="15" w:type="dxa"/>
        </w:trPr>
        <w:tc>
          <w:tcPr>
            <w:tcW w:w="308" w:type="pct"/>
          </w:tcPr>
          <w:p w:rsidR="00F66572" w:rsidRPr="001D702C" w:rsidRDefault="00F66572" w:rsidP="001D702C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Enfasigrassetto"/>
                <w:rFonts w:ascii="Times New Roman" w:hAnsi="Times New Roman"/>
                <w:color w:val="000000"/>
              </w:rPr>
              <w:t>27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)  </w:t>
            </w:r>
          </w:p>
        </w:tc>
        <w:tc>
          <w:tcPr>
            <w:tcW w:w="4641" w:type="pct"/>
          </w:tcPr>
          <w:p w:rsidR="00F66572" w:rsidRPr="001D702C" w:rsidRDefault="00F66572" w:rsidP="001D702C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>I _________________ this report by next Tuesday.</w:t>
            </w:r>
          </w:p>
          <w:p w:rsidR="00F66572" w:rsidRPr="001D702C" w:rsidRDefault="00F66572" w:rsidP="001D702C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</w:p>
          <w:p w:rsidR="00F66572" w:rsidRPr="001D702C" w:rsidRDefault="00F66572" w:rsidP="001D702C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 w:rsidRPr="001D702C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lang w:val="en-GB"/>
              </w:rPr>
              <w:t>will have finished</w:t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       </w:t>
            </w:r>
            <w:r w:rsidRPr="001D702C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lang w:val="en-GB"/>
              </w:rPr>
              <w:t xml:space="preserve">B.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50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lang w:val="en-GB"/>
              </w:rPr>
              <w:t>am finishing</w:t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        </w:t>
            </w:r>
            <w:r w:rsidRPr="001D702C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lang w:val="en-GB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lang w:val="en-GB"/>
              </w:rPr>
              <w:t>will be finishing</w:t>
            </w:r>
          </w:p>
          <w:p w:rsidR="00F66572" w:rsidRDefault="00F66572" w:rsidP="001D702C">
            <w:pPr>
              <w:jc w:val="left"/>
              <w:rPr>
                <w:rFonts w:ascii="Times New Roman" w:hAnsi="Times New Roman"/>
                <w:color w:val="000000"/>
                <w:lang w:val="en-GB"/>
              </w:rPr>
            </w:pPr>
          </w:p>
          <w:p w:rsidR="00F66572" w:rsidRPr="001D702C" w:rsidRDefault="00F66572" w:rsidP="001D702C">
            <w:pPr>
              <w:jc w:val="left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66572" w:rsidRPr="001D702C">
        <w:trPr>
          <w:tblCellSpacing w:w="15" w:type="dxa"/>
        </w:trPr>
        <w:tc>
          <w:tcPr>
            <w:tcW w:w="308" w:type="pct"/>
          </w:tcPr>
          <w:p w:rsidR="00F66572" w:rsidRPr="001D702C" w:rsidRDefault="00F66572" w:rsidP="00E43B50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Enfasigrassetto"/>
                <w:rFonts w:ascii="Times New Roman" w:hAnsi="Times New Roman"/>
                <w:color w:val="000000"/>
              </w:rPr>
              <w:t>28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)  </w:t>
            </w:r>
          </w:p>
        </w:tc>
        <w:tc>
          <w:tcPr>
            <w:tcW w:w="4641" w:type="pct"/>
          </w:tcPr>
          <w:p w:rsidR="00F66572" w:rsidRDefault="00F66572" w:rsidP="00E43B50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>A: Where’s the document?</w:t>
            </w:r>
          </w:p>
          <w:p w:rsidR="00F66572" w:rsidRPr="001D702C" w:rsidRDefault="00F66572" w:rsidP="00E43B50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>B: David _____________ saved it on his computer.</w:t>
            </w:r>
          </w:p>
          <w:p w:rsidR="00F66572" w:rsidRPr="00E43B50" w:rsidRDefault="00F66572" w:rsidP="00E43B50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</w:p>
          <w:p w:rsidR="00F66572" w:rsidRPr="00E43B50" w:rsidRDefault="00F66572" w:rsidP="00E43B50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 w:rsidRPr="00E43B50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lang w:val="en-GB"/>
              </w:rPr>
              <w:t>can have</w:t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       </w:t>
            </w:r>
            <w:r w:rsidRPr="00E43B50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lang w:val="en-GB"/>
              </w:rPr>
              <w:t xml:space="preserve">B.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5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lang w:val="en-GB"/>
              </w:rPr>
              <w:t>might have</w:t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        </w:t>
            </w:r>
            <w:r w:rsidRPr="00E43B50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lang w:val="en-GB"/>
              </w:rPr>
              <w:t xml:space="preserve">C.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lang w:val="en-GB"/>
              </w:rPr>
              <w:t>mustn’t have</w:t>
            </w:r>
          </w:p>
          <w:p w:rsidR="00F66572" w:rsidRDefault="00F66572" w:rsidP="00E43B50">
            <w:pPr>
              <w:jc w:val="left"/>
              <w:rPr>
                <w:rFonts w:ascii="Times New Roman" w:hAnsi="Times New Roman"/>
                <w:color w:val="000000"/>
                <w:lang w:val="en-GB"/>
              </w:rPr>
            </w:pPr>
          </w:p>
          <w:p w:rsidR="00F66572" w:rsidRPr="00E43B50" w:rsidRDefault="00F66572" w:rsidP="00E43B50">
            <w:pPr>
              <w:jc w:val="left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66572" w:rsidRPr="006C015B">
        <w:trPr>
          <w:tblCellSpacing w:w="15" w:type="dxa"/>
        </w:trPr>
        <w:tc>
          <w:tcPr>
            <w:tcW w:w="308" w:type="pct"/>
          </w:tcPr>
          <w:p w:rsidR="00F66572" w:rsidRPr="001D702C" w:rsidRDefault="00F66572" w:rsidP="00F5184E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Enfasigrassetto"/>
                <w:rFonts w:ascii="Times New Roman" w:hAnsi="Times New Roman"/>
                <w:color w:val="000000"/>
              </w:rPr>
              <w:lastRenderedPageBreak/>
              <w:t>29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)  </w:t>
            </w:r>
          </w:p>
        </w:tc>
        <w:tc>
          <w:tcPr>
            <w:tcW w:w="4641" w:type="pct"/>
          </w:tcPr>
          <w:p w:rsidR="00F66572" w:rsidRPr="00F5184E" w:rsidRDefault="00F66572" w:rsidP="00F5184E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 w:rsidRPr="001D702C">
              <w:rPr>
                <w:rStyle w:val="questiontext"/>
                <w:rFonts w:ascii="Times New Roman" w:hAnsi="Times New Roman"/>
                <w:color w:val="000000"/>
                <w:lang w:val="en-GB"/>
              </w:rPr>
              <w:t>He</w:t>
            </w: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 ___________________ (write) e-mails all day and he still hasn’t finished!</w:t>
            </w:r>
          </w:p>
          <w:p w:rsidR="00F66572" w:rsidRPr="00F5184E" w:rsidRDefault="00F66572" w:rsidP="00F5184E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</w:p>
          <w:p w:rsidR="00F66572" w:rsidRPr="00F5184E" w:rsidRDefault="00F66572" w:rsidP="00F5184E">
            <w:pPr>
              <w:jc w:val="left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66572" w:rsidRPr="006C015B">
        <w:trPr>
          <w:tblCellSpacing w:w="15" w:type="dxa"/>
        </w:trPr>
        <w:tc>
          <w:tcPr>
            <w:tcW w:w="308" w:type="pct"/>
          </w:tcPr>
          <w:p w:rsidR="00F66572" w:rsidRPr="001D702C" w:rsidRDefault="00F66572" w:rsidP="00F5184E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Enfasigrassetto"/>
                <w:rFonts w:ascii="Times New Roman" w:hAnsi="Times New Roman"/>
                <w:color w:val="000000"/>
              </w:rPr>
              <w:t>30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)  </w:t>
            </w:r>
          </w:p>
        </w:tc>
        <w:tc>
          <w:tcPr>
            <w:tcW w:w="4641" w:type="pct"/>
          </w:tcPr>
          <w:p w:rsidR="00F66572" w:rsidRPr="00F5184E" w:rsidRDefault="00F66572" w:rsidP="00F5184E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>Two hundred workers _________________ in the last five years.</w:t>
            </w:r>
          </w:p>
          <w:p w:rsidR="00F66572" w:rsidRPr="00F5184E" w:rsidRDefault="00F66572" w:rsidP="00F5184E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</w:p>
          <w:p w:rsidR="00F66572" w:rsidRPr="00E344ED" w:rsidRDefault="00F66572" w:rsidP="00F5184E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 w:rsidRPr="00F5184E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  </w:t>
            </w:r>
            <w:r w:rsidRPr="00E43B50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lang w:val="en-GB"/>
              </w:rPr>
              <w:t xml:space="preserve">A.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lang w:val="en-GB"/>
              </w:rPr>
              <w:t>were been laid off</w:t>
            </w:r>
            <w:r w:rsidRPr="00690234">
              <w:rPr>
                <w:rFonts w:ascii="Times New Roman" w:hAnsi="Times New Roman"/>
                <w:color w:val="000000"/>
                <w:lang w:val="en-GB"/>
              </w:rPr>
              <w:t xml:space="preserve">       </w:t>
            </w:r>
            <w:r w:rsidRPr="00E43B50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lang w:val="en-GB"/>
              </w:rPr>
              <w:t xml:space="preserve">B.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56" name="Im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4ED">
              <w:rPr>
                <w:rFonts w:ascii="Times New Roman" w:hAnsi="Times New Roman"/>
                <w:color w:val="000000"/>
                <w:lang w:val="en-GB"/>
              </w:rPr>
              <w:t xml:space="preserve">were laid off        </w:t>
            </w:r>
            <w:r w:rsidRPr="00E344ED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lang w:val="en-GB"/>
              </w:rPr>
              <w:t xml:space="preserve">C. </w:t>
            </w:r>
            <w:r w:rsidRPr="00E43B50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lang w:val="en-GB"/>
              </w:rPr>
              <w:t xml:space="preserve">  </w:t>
            </w:r>
            <w:r w:rsidR="00921E9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0" t="0" r="0" b="9525"/>
                  <wp:docPr id="57" name="Immagin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4ED">
              <w:rPr>
                <w:rFonts w:ascii="Times New Roman" w:hAnsi="Times New Roman"/>
                <w:color w:val="000000"/>
                <w:lang w:val="en-GB"/>
              </w:rPr>
              <w:t>have been laid off</w:t>
            </w:r>
          </w:p>
          <w:p w:rsidR="00F66572" w:rsidRPr="00E344ED" w:rsidRDefault="00F66572" w:rsidP="00F5184E">
            <w:pPr>
              <w:jc w:val="left"/>
              <w:rPr>
                <w:rFonts w:ascii="Times New Roman" w:hAnsi="Times New Roman"/>
                <w:color w:val="000000"/>
                <w:lang w:val="en-GB"/>
              </w:rPr>
            </w:pPr>
          </w:p>
          <w:p w:rsidR="00F66572" w:rsidRPr="00E344ED" w:rsidRDefault="00F66572" w:rsidP="00F5184E">
            <w:pPr>
              <w:jc w:val="left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66572" w:rsidRPr="006C015B">
        <w:trPr>
          <w:trHeight w:val="2505"/>
          <w:tblCellSpacing w:w="15" w:type="dxa"/>
        </w:trPr>
        <w:tc>
          <w:tcPr>
            <w:tcW w:w="4966" w:type="pct"/>
            <w:gridSpan w:val="2"/>
          </w:tcPr>
          <w:p w:rsidR="00F66572" w:rsidRPr="00157F61" w:rsidRDefault="00F66572" w:rsidP="00FA4313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</w:rPr>
            </w:pPr>
            <w:r w:rsidRPr="00FA4313">
              <w:rPr>
                <w:rStyle w:val="Enfasigrassetto"/>
                <w:rFonts w:ascii="Times New Roman" w:hAnsi="Times New Roman"/>
                <w:color w:val="000000"/>
              </w:rPr>
              <w:t>Ne</w:t>
            </w:r>
            <w:r>
              <w:rPr>
                <w:rStyle w:val="Enfasigrassetto"/>
                <w:rFonts w:ascii="Times New Roman" w:hAnsi="Times New Roman"/>
                <w:color w:val="000000"/>
              </w:rPr>
              <w:t>i seguenti tre punti, completare</w:t>
            </w:r>
            <w:r w:rsidRPr="00157F61">
              <w:rPr>
                <w:rStyle w:val="questiontext"/>
                <w:rFonts w:ascii="Times New Roman" w:hAnsi="Times New Roman"/>
                <w:b/>
                <w:color w:val="000000"/>
              </w:rPr>
              <w:t xml:space="preserve"> la seconda frase </w:t>
            </w:r>
            <w:r>
              <w:rPr>
                <w:rStyle w:val="questiontext"/>
                <w:rFonts w:ascii="Times New Roman" w:hAnsi="Times New Roman"/>
                <w:b/>
                <w:color w:val="000000"/>
              </w:rPr>
              <w:t>con la parola in grassetto per non cambiare il significato della prima.</w:t>
            </w:r>
          </w:p>
          <w:p w:rsidR="00F66572" w:rsidRPr="00FA4313" w:rsidRDefault="00F66572" w:rsidP="00B00B10">
            <w:pPr>
              <w:jc w:val="left"/>
              <w:rPr>
                <w:rStyle w:val="questiontext"/>
                <w:rFonts w:ascii="Times New Roman" w:hAnsi="Times New Roman"/>
                <w:color w:val="000000"/>
              </w:rPr>
            </w:pPr>
          </w:p>
          <w:p w:rsidR="00F66572" w:rsidRDefault="00F66572" w:rsidP="00B00B10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 w:rsidRPr="00FA4313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31)  </w:t>
            </w: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     We need a decision from you by the end of the week.  </w:t>
            </w:r>
          </w:p>
          <w:p w:rsidR="00F66572" w:rsidRDefault="00F66572" w:rsidP="00B00B10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</w:p>
          <w:p w:rsidR="00F66572" w:rsidRPr="00B00B10" w:rsidRDefault="00F66572" w:rsidP="00B00B10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</w:pPr>
            <w:r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  <w:t xml:space="preserve">            Your mind</w:t>
            </w:r>
          </w:p>
          <w:p w:rsidR="00F66572" w:rsidRPr="00F5184E" w:rsidRDefault="00F66572" w:rsidP="00B00B10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</w:p>
          <w:p w:rsidR="00F66572" w:rsidRPr="00F5184E" w:rsidRDefault="00F66572" w:rsidP="00FA4313">
            <w:pPr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            You must _______________________________________ by the end of the week.</w:t>
            </w:r>
          </w:p>
          <w:p w:rsidR="00F66572" w:rsidRPr="00F5184E" w:rsidRDefault="00F66572" w:rsidP="00B00B10">
            <w:pPr>
              <w:jc w:val="left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66572" w:rsidRPr="006C015B">
        <w:trPr>
          <w:tblCellSpacing w:w="15" w:type="dxa"/>
        </w:trPr>
        <w:tc>
          <w:tcPr>
            <w:tcW w:w="308" w:type="pct"/>
          </w:tcPr>
          <w:p w:rsidR="00F66572" w:rsidRPr="001D702C" w:rsidRDefault="00F66572" w:rsidP="00B00B10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Enfasigrassetto"/>
                <w:rFonts w:ascii="Times New Roman" w:hAnsi="Times New Roman"/>
                <w:color w:val="000000"/>
              </w:rPr>
              <w:t>32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)  </w:t>
            </w:r>
          </w:p>
        </w:tc>
        <w:tc>
          <w:tcPr>
            <w:tcW w:w="4641" w:type="pct"/>
          </w:tcPr>
          <w:p w:rsidR="00F66572" w:rsidRDefault="00F66572" w:rsidP="00B00B10">
            <w:pPr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>‘</w:t>
            </w:r>
            <w:r w:rsidRPr="00B00B10">
              <w:rPr>
                <w:rStyle w:val="questiontext"/>
                <w:rFonts w:ascii="Times New Roman" w:hAnsi="Times New Roman"/>
                <w:color w:val="000000"/>
                <w:lang w:val="en-GB"/>
              </w:rPr>
              <w:t>Can I use your cell phone?</w:t>
            </w: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’ he asked.    </w:t>
            </w:r>
          </w:p>
          <w:p w:rsidR="00F66572" w:rsidRDefault="00F66572" w:rsidP="00B00B10">
            <w:pPr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</w:p>
          <w:p w:rsidR="00F66572" w:rsidRPr="00934E86" w:rsidRDefault="00F66572" w:rsidP="00B00B10">
            <w:pPr>
              <w:rPr>
                <w:color w:val="000000"/>
                <w:lang w:val="en-GB"/>
              </w:rPr>
            </w:pPr>
            <w:r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  <w:t>Whether</w:t>
            </w:r>
          </w:p>
          <w:p w:rsidR="00F66572" w:rsidRDefault="00F66572" w:rsidP="00B00B10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</w:p>
          <w:p w:rsidR="00F66572" w:rsidRDefault="00F66572" w:rsidP="00B00B10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</w:pP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>He asked ________________________________________ my cell phone.</w:t>
            </w:r>
          </w:p>
          <w:p w:rsidR="00F66572" w:rsidRPr="00B00B10" w:rsidRDefault="00F66572" w:rsidP="00B00B10">
            <w:pPr>
              <w:jc w:val="left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F66572" w:rsidRPr="00F5184E">
        <w:trPr>
          <w:tblCellSpacing w:w="15" w:type="dxa"/>
        </w:trPr>
        <w:tc>
          <w:tcPr>
            <w:tcW w:w="308" w:type="pct"/>
          </w:tcPr>
          <w:p w:rsidR="00F66572" w:rsidRPr="001D702C" w:rsidRDefault="00F66572" w:rsidP="00B00B10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Enfasigrassetto"/>
                <w:rFonts w:ascii="Times New Roman" w:hAnsi="Times New Roman"/>
                <w:color w:val="000000"/>
              </w:rPr>
              <w:t>33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)  </w:t>
            </w:r>
          </w:p>
        </w:tc>
        <w:tc>
          <w:tcPr>
            <w:tcW w:w="4641" w:type="pct"/>
          </w:tcPr>
          <w:p w:rsidR="00F66572" w:rsidRDefault="00F66572" w:rsidP="00B00B10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 w:rsidRPr="00FA4313"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  <w:t xml:space="preserve"> </w:t>
            </w:r>
            <w:r w:rsidRPr="00157F61">
              <w:rPr>
                <w:rStyle w:val="questiontext"/>
                <w:rFonts w:ascii="Times New Roman" w:hAnsi="Times New Roman"/>
                <w:color w:val="000000"/>
                <w:lang w:val="en-GB"/>
              </w:rPr>
              <w:t>I d</w:t>
            </w: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>idn’t expect to win.</w:t>
            </w:r>
          </w:p>
          <w:p w:rsidR="00F66572" w:rsidRDefault="00F66572" w:rsidP="00B00B10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</w:p>
          <w:p w:rsidR="00F66572" w:rsidRDefault="00F66572" w:rsidP="00B00B10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</w:pPr>
            <w:r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  <w:t>Think</w:t>
            </w:r>
          </w:p>
          <w:p w:rsidR="00F66572" w:rsidRDefault="00F66572" w:rsidP="00B00B10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</w:pPr>
          </w:p>
          <w:p w:rsidR="00F66572" w:rsidRDefault="00F66572" w:rsidP="00B00B10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>I _______________________________________________ win.</w:t>
            </w:r>
          </w:p>
          <w:p w:rsidR="00F66572" w:rsidRPr="00157F61" w:rsidRDefault="00F66572" w:rsidP="00B00B10">
            <w:pPr>
              <w:jc w:val="left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F66572" w:rsidRPr="006C015B">
        <w:trPr>
          <w:tblCellSpacing w:w="15" w:type="dxa"/>
        </w:trPr>
        <w:tc>
          <w:tcPr>
            <w:tcW w:w="308" w:type="pct"/>
          </w:tcPr>
          <w:p w:rsidR="00F66572" w:rsidRPr="001D702C" w:rsidRDefault="00F66572" w:rsidP="00157F61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Enfasigrassetto"/>
                <w:rFonts w:ascii="Times New Roman" w:hAnsi="Times New Roman"/>
                <w:color w:val="000000"/>
              </w:rPr>
              <w:t>34)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641" w:type="pct"/>
          </w:tcPr>
          <w:p w:rsidR="00F66572" w:rsidRPr="00FA4313" w:rsidRDefault="00F66572" w:rsidP="00157F61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</w:rPr>
            </w:pPr>
            <w:r>
              <w:rPr>
                <w:rStyle w:val="questiontext"/>
                <w:rFonts w:ascii="Times New Roman" w:hAnsi="Times New Roman"/>
                <w:b/>
                <w:color w:val="000000"/>
              </w:rPr>
              <w:t>Completar</w:t>
            </w:r>
            <w:r w:rsidRPr="00FA4313">
              <w:rPr>
                <w:rStyle w:val="questiontext"/>
                <w:rFonts w:ascii="Times New Roman" w:hAnsi="Times New Roman"/>
                <w:b/>
                <w:color w:val="000000"/>
              </w:rPr>
              <w:t>e la frase seguente con la preposizione giusta.</w:t>
            </w:r>
          </w:p>
          <w:p w:rsidR="00F66572" w:rsidRPr="00FA4313" w:rsidRDefault="00F66572" w:rsidP="00157F61">
            <w:pPr>
              <w:jc w:val="left"/>
              <w:rPr>
                <w:rStyle w:val="questiontext"/>
                <w:rFonts w:ascii="Times New Roman" w:hAnsi="Times New Roman"/>
                <w:color w:val="000000"/>
              </w:rPr>
            </w:pPr>
          </w:p>
          <w:p w:rsidR="00F66572" w:rsidRDefault="00F66572" w:rsidP="00157F61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>I was pleased _________________ how my report was received.</w:t>
            </w:r>
          </w:p>
          <w:p w:rsidR="00F66572" w:rsidRPr="00157F61" w:rsidRDefault="00F66572" w:rsidP="00157F61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</w:pPr>
          </w:p>
          <w:p w:rsidR="00F66572" w:rsidRPr="00157F61" w:rsidRDefault="00F66572" w:rsidP="00157F61">
            <w:pPr>
              <w:jc w:val="left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F66572" w:rsidRPr="006C015B">
        <w:trPr>
          <w:tblCellSpacing w:w="15" w:type="dxa"/>
        </w:trPr>
        <w:tc>
          <w:tcPr>
            <w:tcW w:w="308" w:type="pct"/>
          </w:tcPr>
          <w:p w:rsidR="00F66572" w:rsidRPr="001D702C" w:rsidRDefault="00F66572" w:rsidP="00157F61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Enfasigrassetto"/>
                <w:rFonts w:ascii="Times New Roman" w:hAnsi="Times New Roman"/>
                <w:color w:val="000000"/>
              </w:rPr>
              <w:t>35)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641" w:type="pct"/>
          </w:tcPr>
          <w:p w:rsidR="00F66572" w:rsidRPr="00157F61" w:rsidRDefault="00F66572" w:rsidP="00157F61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</w:rPr>
            </w:pPr>
            <w:r>
              <w:rPr>
                <w:rStyle w:val="questiontext"/>
                <w:rFonts w:ascii="Times New Roman" w:hAnsi="Times New Roman"/>
                <w:b/>
                <w:color w:val="000000"/>
              </w:rPr>
              <w:t>Identificar</w:t>
            </w:r>
            <w:r w:rsidRPr="00157F61">
              <w:rPr>
                <w:rStyle w:val="questiontext"/>
                <w:rFonts w:ascii="Times New Roman" w:hAnsi="Times New Roman"/>
                <w:b/>
                <w:color w:val="000000"/>
              </w:rPr>
              <w:t xml:space="preserve">e </w:t>
            </w:r>
            <w:r>
              <w:rPr>
                <w:rStyle w:val="questiontext"/>
                <w:rFonts w:ascii="Times New Roman" w:hAnsi="Times New Roman"/>
                <w:b/>
                <w:color w:val="000000"/>
              </w:rPr>
              <w:t>e sottolineare la parola di troppo.</w:t>
            </w:r>
          </w:p>
          <w:p w:rsidR="00F66572" w:rsidRDefault="00F66572" w:rsidP="00157F61">
            <w:pPr>
              <w:jc w:val="left"/>
              <w:rPr>
                <w:rStyle w:val="questiontext"/>
                <w:rFonts w:ascii="Times New Roman" w:hAnsi="Times New Roman"/>
                <w:color w:val="000000"/>
              </w:rPr>
            </w:pPr>
          </w:p>
          <w:p w:rsidR="00F66572" w:rsidRDefault="00F66572" w:rsidP="00157F61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 w:rsidRPr="00157F61">
              <w:rPr>
                <w:rStyle w:val="questiontext"/>
                <w:rFonts w:ascii="Times New Roman" w:hAnsi="Times New Roman"/>
                <w:color w:val="000000"/>
                <w:lang w:val="en-GB"/>
              </w:rPr>
              <w:t xml:space="preserve">In </w:t>
            </w:r>
            <w:smartTag w:uri="urn:schemas-microsoft-com:office:smarttags" w:element="City">
              <w:smartTag w:uri="urn:schemas-microsoft-com:office:smarttags" w:element="place">
                <w:r w:rsidRPr="00157F61">
                  <w:rPr>
                    <w:rStyle w:val="questiontext"/>
                    <w:rFonts w:ascii="Times New Roman" w:hAnsi="Times New Roman"/>
                    <w:color w:val="000000"/>
                    <w:lang w:val="en-GB"/>
                  </w:rPr>
                  <w:t>Mexico City</w:t>
                </w:r>
              </w:smartTag>
            </w:smartTag>
            <w:r w:rsidRPr="00157F61">
              <w:rPr>
                <w:rStyle w:val="questiontext"/>
                <w:rFonts w:ascii="Times New Roman" w:hAnsi="Times New Roman"/>
                <w:color w:val="000000"/>
                <w:lang w:val="en-GB"/>
              </w:rPr>
              <w:t>, for example, th</w:t>
            </w: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>er</w:t>
            </w:r>
            <w:r w:rsidRPr="00157F61">
              <w:rPr>
                <w:rStyle w:val="questiontext"/>
                <w:rFonts w:ascii="Times New Roman" w:hAnsi="Times New Roman"/>
                <w:color w:val="000000"/>
                <w:lang w:val="en-GB"/>
              </w:rPr>
              <w:t>e are over two million of cars and children are quite used to smog alerts.</w:t>
            </w:r>
          </w:p>
          <w:p w:rsidR="00F66572" w:rsidRPr="00F5184E" w:rsidRDefault="00F66572" w:rsidP="00157F61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</w:p>
          <w:p w:rsidR="00F66572" w:rsidRPr="00F5184E" w:rsidRDefault="00F66572" w:rsidP="00157F61">
            <w:pPr>
              <w:jc w:val="left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66572" w:rsidRPr="006C015B">
        <w:trPr>
          <w:tblCellSpacing w:w="15" w:type="dxa"/>
        </w:trPr>
        <w:tc>
          <w:tcPr>
            <w:tcW w:w="308" w:type="pct"/>
          </w:tcPr>
          <w:p w:rsidR="00F66572" w:rsidRPr="001D702C" w:rsidRDefault="00F66572" w:rsidP="00CC5634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Enfasigrassetto"/>
                <w:rFonts w:ascii="Times New Roman" w:hAnsi="Times New Roman"/>
                <w:color w:val="000000"/>
              </w:rPr>
              <w:t>36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)  </w:t>
            </w:r>
          </w:p>
        </w:tc>
        <w:tc>
          <w:tcPr>
            <w:tcW w:w="4641" w:type="pct"/>
          </w:tcPr>
          <w:p w:rsidR="00F66572" w:rsidRPr="00CC5634" w:rsidRDefault="00F66572" w:rsidP="00CC5634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</w:rPr>
            </w:pPr>
            <w:r>
              <w:rPr>
                <w:rStyle w:val="questiontext"/>
                <w:rFonts w:ascii="Times New Roman" w:hAnsi="Times New Roman"/>
                <w:b/>
                <w:color w:val="000000"/>
              </w:rPr>
              <w:t>Completar</w:t>
            </w:r>
            <w:r w:rsidRPr="00CC5634">
              <w:rPr>
                <w:rStyle w:val="questiontext"/>
                <w:rFonts w:ascii="Times New Roman" w:hAnsi="Times New Roman"/>
                <w:b/>
                <w:color w:val="000000"/>
              </w:rPr>
              <w:t>e la frase seguente con la parola più appropriata.</w:t>
            </w:r>
          </w:p>
          <w:p w:rsidR="00F66572" w:rsidRDefault="00F66572" w:rsidP="00CC5634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</w:rPr>
            </w:pPr>
          </w:p>
          <w:p w:rsidR="00F66572" w:rsidRPr="00CC5634" w:rsidRDefault="00F66572" w:rsidP="00CC5634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</w:pPr>
            <w:r w:rsidRPr="00CC5634">
              <w:rPr>
                <w:rStyle w:val="questiontext"/>
                <w:rFonts w:ascii="Times New Roman" w:hAnsi="Times New Roman"/>
                <w:color w:val="000000"/>
                <w:lang w:val="en-GB"/>
              </w:rPr>
              <w:t>Our managing director, Mr Dunn, is also _________________ by appointment.</w:t>
            </w:r>
          </w:p>
          <w:p w:rsidR="00F66572" w:rsidRPr="00CC5634" w:rsidRDefault="00F66572" w:rsidP="00CC5634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</w:pPr>
          </w:p>
          <w:p w:rsidR="00F66572" w:rsidRDefault="00F66572" w:rsidP="00CC5634">
            <w:pPr>
              <w:jc w:val="left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  <w:p w:rsidR="00F66572" w:rsidRPr="00CC5634" w:rsidRDefault="00F66572" w:rsidP="00CC5634">
            <w:pPr>
              <w:jc w:val="left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F66572" w:rsidRPr="00F5184E">
        <w:trPr>
          <w:tblCellSpacing w:w="15" w:type="dxa"/>
        </w:trPr>
        <w:tc>
          <w:tcPr>
            <w:tcW w:w="4966" w:type="pct"/>
            <w:gridSpan w:val="2"/>
          </w:tcPr>
          <w:p w:rsidR="00F66572" w:rsidRPr="00CC0274" w:rsidRDefault="00F66572" w:rsidP="00CC5634">
            <w:pPr>
              <w:jc w:val="left"/>
              <w:rPr>
                <w:rStyle w:val="questiontext"/>
                <w:rFonts w:ascii="Times New Roman" w:hAnsi="Times New Roman"/>
                <w:color w:val="000000"/>
              </w:rPr>
            </w:pPr>
            <w:r w:rsidRPr="00FA4313">
              <w:rPr>
                <w:rStyle w:val="Enfasigrassetto"/>
                <w:rFonts w:ascii="Times New Roman" w:hAnsi="Times New Roman"/>
                <w:color w:val="000000"/>
              </w:rPr>
              <w:lastRenderedPageBreak/>
              <w:t>Ne</w:t>
            </w:r>
            <w:r>
              <w:rPr>
                <w:rStyle w:val="Enfasigrassetto"/>
                <w:rFonts w:ascii="Times New Roman" w:hAnsi="Times New Roman"/>
                <w:color w:val="000000"/>
              </w:rPr>
              <w:t>l seguente esercizio, completare</w:t>
            </w:r>
            <w:r w:rsidRPr="00157F61">
              <w:rPr>
                <w:rStyle w:val="questiontext"/>
                <w:rFonts w:ascii="Times New Roman" w:hAnsi="Times New Roman"/>
                <w:b/>
                <w:color w:val="000000"/>
              </w:rPr>
              <w:t xml:space="preserve"> la seconda frase </w:t>
            </w:r>
            <w:r>
              <w:rPr>
                <w:rStyle w:val="questiontext"/>
                <w:rFonts w:ascii="Times New Roman" w:hAnsi="Times New Roman"/>
                <w:b/>
                <w:color w:val="000000"/>
              </w:rPr>
              <w:t>con la parola in grassetto per non cambiare il significato della prima.</w:t>
            </w:r>
          </w:p>
          <w:p w:rsidR="00F66572" w:rsidRPr="00CC0274" w:rsidRDefault="00F66572" w:rsidP="00CC5634">
            <w:pPr>
              <w:rPr>
                <w:rStyle w:val="Enfasigrassetto"/>
                <w:rFonts w:ascii="Times New Roman" w:hAnsi="Times New Roman"/>
                <w:color w:val="000000"/>
              </w:rPr>
            </w:pPr>
          </w:p>
          <w:p w:rsidR="00F66572" w:rsidRDefault="00F66572" w:rsidP="00CC5634">
            <w:pPr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CC5634">
              <w:rPr>
                <w:rStyle w:val="Enfasigrassetto"/>
                <w:rFonts w:ascii="Times New Roman" w:hAnsi="Times New Roman"/>
                <w:color w:val="000000"/>
                <w:lang w:val="en-GB"/>
              </w:rPr>
              <w:t xml:space="preserve">37)  </w:t>
            </w:r>
            <w:r w:rsidRPr="00CC5634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/>
                <w:lang w:val="en-GB"/>
              </w:rPr>
              <w:t>I couldn’t understand what I was reading.</w:t>
            </w:r>
          </w:p>
          <w:p w:rsidR="00F66572" w:rsidRDefault="00F66572" w:rsidP="00CC5634">
            <w:pPr>
              <w:rPr>
                <w:rStyle w:val="questiontext"/>
                <w:rFonts w:ascii="Times New Roman" w:hAnsi="Times New Roman"/>
                <w:b/>
                <w:bCs/>
                <w:color w:val="000000"/>
                <w:lang w:val="en-GB"/>
              </w:rPr>
            </w:pPr>
          </w:p>
          <w:p w:rsidR="00F66572" w:rsidRDefault="00F66572" w:rsidP="00CC5634">
            <w:pPr>
              <w:rPr>
                <w:rStyle w:val="questiontext"/>
                <w:rFonts w:ascii="Times New Roman" w:hAnsi="Times New Roman"/>
                <w:b/>
                <w:bCs/>
                <w:color w:val="000000"/>
                <w:lang w:val="en-GB"/>
              </w:rPr>
            </w:pPr>
            <w:r>
              <w:rPr>
                <w:rStyle w:val="questiontext"/>
                <w:rFonts w:ascii="Times New Roman" w:hAnsi="Times New Roman"/>
                <w:b/>
                <w:bCs/>
                <w:color w:val="000000"/>
                <w:lang w:val="en-GB"/>
              </w:rPr>
              <w:t xml:space="preserve">            Sense</w:t>
            </w:r>
          </w:p>
          <w:p w:rsidR="00F66572" w:rsidRDefault="00F66572" w:rsidP="00CC5634">
            <w:pPr>
              <w:rPr>
                <w:rStyle w:val="questiontext"/>
                <w:rFonts w:ascii="Times New Roman" w:hAnsi="Times New Roman"/>
                <w:b/>
                <w:bCs/>
                <w:color w:val="000000"/>
                <w:lang w:val="en-GB"/>
              </w:rPr>
            </w:pPr>
          </w:p>
          <w:p w:rsidR="00F66572" w:rsidRDefault="00F66572" w:rsidP="00CC5634">
            <w:pPr>
              <w:rPr>
                <w:rStyle w:val="questiontext"/>
                <w:rFonts w:ascii="Times New Roman" w:hAnsi="Times New Roman"/>
                <w:bCs/>
                <w:color w:val="000000"/>
                <w:lang w:val="en-GB"/>
              </w:rPr>
            </w:pPr>
            <w:r>
              <w:rPr>
                <w:rStyle w:val="questiontext"/>
                <w:rFonts w:ascii="Times New Roman" w:hAnsi="Times New Roman"/>
                <w:b/>
                <w:bCs/>
                <w:color w:val="000000"/>
                <w:lang w:val="en-GB"/>
              </w:rPr>
              <w:t xml:space="preserve">            </w:t>
            </w:r>
            <w:r w:rsidRPr="00A2327A">
              <w:rPr>
                <w:rStyle w:val="questiontext"/>
                <w:rFonts w:ascii="Times New Roman" w:hAnsi="Times New Roman"/>
                <w:bCs/>
                <w:color w:val="000000"/>
                <w:lang w:val="en-GB"/>
              </w:rPr>
              <w:t>I couldn’t _____________________ what I was reading.</w:t>
            </w:r>
          </w:p>
          <w:p w:rsidR="00F66572" w:rsidRDefault="00F66572" w:rsidP="00CC5634">
            <w:pPr>
              <w:rPr>
                <w:rStyle w:val="questiontext"/>
                <w:rFonts w:ascii="Times New Roman" w:hAnsi="Times New Roman"/>
                <w:bCs/>
                <w:color w:val="000000"/>
                <w:lang w:val="en-GB"/>
              </w:rPr>
            </w:pPr>
          </w:p>
          <w:p w:rsidR="00F66572" w:rsidRPr="00BC6342" w:rsidRDefault="00F66572" w:rsidP="00CC0274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</w:pPr>
          </w:p>
          <w:p w:rsidR="00F66572" w:rsidRPr="00FD0256" w:rsidRDefault="00F66572" w:rsidP="00CC0274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</w:rPr>
            </w:pPr>
            <w:r>
              <w:rPr>
                <w:rStyle w:val="questiontext"/>
                <w:rFonts w:ascii="Times New Roman" w:hAnsi="Times New Roman"/>
                <w:b/>
                <w:color w:val="000000"/>
              </w:rPr>
              <w:t>Nel seguente</w:t>
            </w:r>
            <w:r w:rsidRPr="00FD0256">
              <w:rPr>
                <w:rStyle w:val="questiontext"/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Style w:val="questiontext"/>
                <w:rFonts w:ascii="Times New Roman" w:hAnsi="Times New Roman"/>
                <w:b/>
                <w:color w:val="000000"/>
              </w:rPr>
              <w:t>esercizio</w:t>
            </w:r>
            <w:r w:rsidRPr="00FD0256">
              <w:rPr>
                <w:rStyle w:val="questiontext"/>
                <w:rFonts w:ascii="Times New Roman" w:hAnsi="Times New Roman"/>
                <w:b/>
                <w:color w:val="000000"/>
              </w:rPr>
              <w:t>, trasformar</w:t>
            </w:r>
            <w:r>
              <w:rPr>
                <w:rStyle w:val="questiontext"/>
                <w:rFonts w:ascii="Times New Roman" w:hAnsi="Times New Roman"/>
                <w:b/>
                <w:color w:val="000000"/>
              </w:rPr>
              <w:t>e la parola</w:t>
            </w:r>
            <w:r w:rsidRPr="00FD0256">
              <w:rPr>
                <w:rStyle w:val="questiontext"/>
                <w:rFonts w:ascii="Times New Roman" w:hAnsi="Times New Roman"/>
                <w:b/>
                <w:color w:val="000000"/>
              </w:rPr>
              <w:t xml:space="preserve"> tra parentesi nella forma </w:t>
            </w:r>
          </w:p>
          <w:p w:rsidR="00F66572" w:rsidRDefault="00F66572" w:rsidP="00CC5634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 w:rsidRPr="003B66F8"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  <w:t>grammaticale più appropriata</w:t>
            </w:r>
            <w:r w:rsidRPr="00FD0256"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  <w:t>.</w:t>
            </w:r>
          </w:p>
          <w:p w:rsidR="00F66572" w:rsidRPr="00CC5634" w:rsidRDefault="00F66572" w:rsidP="00CC5634">
            <w:pPr>
              <w:jc w:val="left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F66572" w:rsidRPr="006C015B">
        <w:trPr>
          <w:tblCellSpacing w:w="15" w:type="dxa"/>
        </w:trPr>
        <w:tc>
          <w:tcPr>
            <w:tcW w:w="308" w:type="pct"/>
          </w:tcPr>
          <w:p w:rsidR="00F66572" w:rsidRPr="001D702C" w:rsidRDefault="00F66572" w:rsidP="00CC5634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Enfasigrassetto"/>
                <w:rFonts w:ascii="Times New Roman" w:hAnsi="Times New Roman"/>
                <w:color w:val="000000"/>
              </w:rPr>
              <w:t>38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)  </w:t>
            </w:r>
          </w:p>
        </w:tc>
        <w:tc>
          <w:tcPr>
            <w:tcW w:w="4641" w:type="pct"/>
          </w:tcPr>
          <w:p w:rsidR="00F66572" w:rsidRDefault="00F66572" w:rsidP="00CC5634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  <w:r w:rsidRPr="00C43196">
              <w:rPr>
                <w:rStyle w:val="questiontext"/>
                <w:rFonts w:ascii="Times New Roman" w:hAnsi="Times New Roman"/>
                <w:color w:val="000000"/>
                <w:lang w:val="en-GB"/>
              </w:rPr>
              <w:t>He showed</w:t>
            </w:r>
            <w:r w:rsidRPr="00C43196"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  <w:t xml:space="preserve"> </w:t>
            </w:r>
            <w:r w:rsidRPr="00C43196">
              <w:rPr>
                <w:rStyle w:val="questiontext"/>
                <w:rFonts w:ascii="Times New Roman" w:hAnsi="Times New Roman"/>
                <w:color w:val="000000"/>
                <w:lang w:val="en-GB"/>
              </w:rPr>
              <w:t>his _________________ (nervous) when entering the meeting</w:t>
            </w:r>
            <w:r>
              <w:rPr>
                <w:rStyle w:val="questiontext"/>
                <w:rFonts w:ascii="Times New Roman" w:hAnsi="Times New Roman"/>
                <w:color w:val="000000"/>
                <w:lang w:val="en-GB"/>
              </w:rPr>
              <w:t>.</w:t>
            </w:r>
          </w:p>
          <w:p w:rsidR="00F66572" w:rsidRPr="00F5184E" w:rsidRDefault="00F66572" w:rsidP="00CC5634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</w:p>
          <w:p w:rsidR="00F66572" w:rsidRPr="00F5184E" w:rsidRDefault="00F66572" w:rsidP="00CC5634">
            <w:pPr>
              <w:jc w:val="left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66572" w:rsidRPr="006C015B">
        <w:trPr>
          <w:tblCellSpacing w:w="15" w:type="dxa"/>
        </w:trPr>
        <w:tc>
          <w:tcPr>
            <w:tcW w:w="308" w:type="pct"/>
          </w:tcPr>
          <w:p w:rsidR="00F66572" w:rsidRPr="001D702C" w:rsidRDefault="00F66572" w:rsidP="00C43196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Enfasigrassetto"/>
                <w:rFonts w:ascii="Times New Roman" w:hAnsi="Times New Roman"/>
                <w:color w:val="000000"/>
              </w:rPr>
              <w:t>39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)  </w:t>
            </w:r>
          </w:p>
        </w:tc>
        <w:tc>
          <w:tcPr>
            <w:tcW w:w="4641" w:type="pct"/>
          </w:tcPr>
          <w:p w:rsidR="00F66572" w:rsidRPr="00C43196" w:rsidRDefault="00F66572" w:rsidP="00C43196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</w:rPr>
            </w:pPr>
            <w:r>
              <w:rPr>
                <w:rStyle w:val="questiontext"/>
                <w:rFonts w:ascii="Times New Roman" w:hAnsi="Times New Roman"/>
                <w:b/>
                <w:color w:val="000000"/>
              </w:rPr>
              <w:t>Aggiungere il</w:t>
            </w:r>
            <w:r w:rsidRPr="00C43196">
              <w:rPr>
                <w:rStyle w:val="questiontext"/>
                <w:rFonts w:ascii="Times New Roman" w:hAnsi="Times New Roman"/>
                <w:b/>
                <w:color w:val="000000"/>
              </w:rPr>
              <w:t xml:space="preserve"> prefisso negativo </w:t>
            </w:r>
            <w:r>
              <w:rPr>
                <w:rStyle w:val="questiontext"/>
                <w:rFonts w:ascii="Times New Roman" w:hAnsi="Times New Roman"/>
                <w:b/>
                <w:color w:val="000000"/>
              </w:rPr>
              <w:t>ai due aggettivi</w:t>
            </w:r>
            <w:r w:rsidRPr="00C43196">
              <w:rPr>
                <w:rStyle w:val="questiontext"/>
                <w:rFonts w:ascii="Times New Roman" w:hAnsi="Times New Roman"/>
                <w:b/>
                <w:color w:val="000000"/>
              </w:rPr>
              <w:t>.</w:t>
            </w:r>
          </w:p>
          <w:p w:rsidR="00F66572" w:rsidRPr="00C43196" w:rsidRDefault="00F66572" w:rsidP="00C43196">
            <w:pPr>
              <w:jc w:val="left"/>
              <w:rPr>
                <w:rStyle w:val="questiontext"/>
                <w:rFonts w:ascii="Times New Roman" w:hAnsi="Times New Roman"/>
                <w:color w:val="000000"/>
              </w:rPr>
            </w:pPr>
          </w:p>
          <w:p w:rsidR="00F66572" w:rsidRDefault="00F66572" w:rsidP="00C43196">
            <w:pPr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The tests can lead to ___accurate and ____</w:t>
            </w:r>
            <w:r w:rsidRPr="00C43196">
              <w:rPr>
                <w:rFonts w:ascii="Times New Roman" w:hAnsi="Times New Roman"/>
                <w:color w:val="000000"/>
                <w:lang w:val="en-GB"/>
              </w:rPr>
              <w:t>leading conclusions.</w:t>
            </w:r>
          </w:p>
          <w:p w:rsidR="00F66572" w:rsidRDefault="00F66572" w:rsidP="00C43196">
            <w:pPr>
              <w:jc w:val="left"/>
              <w:rPr>
                <w:rFonts w:ascii="Times New Roman" w:hAnsi="Times New Roman"/>
                <w:color w:val="000000"/>
                <w:lang w:val="en-GB"/>
              </w:rPr>
            </w:pPr>
          </w:p>
          <w:p w:rsidR="00F66572" w:rsidRPr="00C43196" w:rsidRDefault="00F66572" w:rsidP="00C43196">
            <w:pPr>
              <w:jc w:val="left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66572" w:rsidRPr="006C015B">
        <w:trPr>
          <w:tblCellSpacing w:w="15" w:type="dxa"/>
        </w:trPr>
        <w:tc>
          <w:tcPr>
            <w:tcW w:w="308" w:type="pct"/>
          </w:tcPr>
          <w:p w:rsidR="00F66572" w:rsidRPr="001D702C" w:rsidRDefault="00F66572" w:rsidP="00C43196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Enfasigrassetto"/>
                <w:rFonts w:ascii="Times New Roman" w:hAnsi="Times New Roman"/>
                <w:color w:val="000000"/>
              </w:rPr>
              <w:t>40</w:t>
            </w:r>
            <w:r w:rsidRPr="00690234">
              <w:rPr>
                <w:rStyle w:val="Enfasigrassetto"/>
                <w:rFonts w:ascii="Times New Roman" w:hAnsi="Times New Roman"/>
                <w:color w:val="000000"/>
              </w:rPr>
              <w:t xml:space="preserve">)  </w:t>
            </w:r>
          </w:p>
        </w:tc>
        <w:tc>
          <w:tcPr>
            <w:tcW w:w="4641" w:type="pct"/>
          </w:tcPr>
          <w:p w:rsidR="00F66572" w:rsidRPr="00A2327A" w:rsidRDefault="00F66572" w:rsidP="00C43196">
            <w:pPr>
              <w:jc w:val="left"/>
              <w:rPr>
                <w:rStyle w:val="Enfasigrassetto"/>
                <w:rFonts w:ascii="Times New Roman" w:hAnsi="Times New Roman"/>
                <w:bCs w:val="0"/>
                <w:color w:val="000000"/>
              </w:rPr>
            </w:pPr>
            <w:r w:rsidRPr="00A2327A">
              <w:rPr>
                <w:rStyle w:val="Enfasigrassetto"/>
                <w:rFonts w:ascii="Times New Roman" w:hAnsi="Times New Roman"/>
                <w:bCs w:val="0"/>
                <w:color w:val="000000"/>
              </w:rPr>
              <w:t>Completare la frase seguente con la parola più appropriata.</w:t>
            </w:r>
          </w:p>
          <w:p w:rsidR="00F66572" w:rsidRDefault="00F66572" w:rsidP="00C43196">
            <w:pPr>
              <w:jc w:val="left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</w:rPr>
            </w:pPr>
          </w:p>
          <w:p w:rsidR="00F66572" w:rsidRPr="00A2327A" w:rsidRDefault="00F66572" w:rsidP="00C43196">
            <w:pPr>
              <w:jc w:val="left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lang w:val="en-GB"/>
              </w:rPr>
            </w:pPr>
            <w:r w:rsidRPr="00A2327A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lang w:val="en-GB"/>
              </w:rPr>
              <w:t>_________________ the rain, I still walked to the meeting.</w:t>
            </w:r>
          </w:p>
          <w:p w:rsidR="00F66572" w:rsidRPr="00A2327A" w:rsidRDefault="00F66572" w:rsidP="00C43196">
            <w:pPr>
              <w:jc w:val="left"/>
              <w:rPr>
                <w:rStyle w:val="questiontext"/>
                <w:rFonts w:ascii="Times New Roman" w:hAnsi="Times New Roman"/>
                <w:color w:val="000000"/>
                <w:lang w:val="en-GB"/>
              </w:rPr>
            </w:pPr>
          </w:p>
          <w:p w:rsidR="00F66572" w:rsidRPr="00A2327A" w:rsidRDefault="00F66572" w:rsidP="00C43196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</w:pPr>
          </w:p>
          <w:p w:rsidR="00F66572" w:rsidRPr="00A2327A" w:rsidRDefault="00F66572" w:rsidP="00C43196">
            <w:pPr>
              <w:jc w:val="left"/>
              <w:rPr>
                <w:rStyle w:val="questiontext"/>
                <w:rFonts w:ascii="Times New Roman" w:hAnsi="Times New Roman"/>
                <w:b/>
                <w:color w:val="000000"/>
                <w:lang w:val="en-GB"/>
              </w:rPr>
            </w:pPr>
          </w:p>
          <w:p w:rsidR="00F66572" w:rsidRPr="00A2327A" w:rsidRDefault="00F66572" w:rsidP="00C43196">
            <w:pPr>
              <w:jc w:val="left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</w:tbl>
    <w:p w:rsidR="00F66572" w:rsidRPr="000B0E8D" w:rsidRDefault="00F66572" w:rsidP="00A2327A">
      <w:pPr>
        <w:pStyle w:val="exercisenottabbed"/>
        <w:rPr>
          <w:b/>
          <w:bCs/>
          <w:lang w:val="en-GB"/>
        </w:rPr>
      </w:pPr>
    </w:p>
    <w:p w:rsidR="00F66572" w:rsidRPr="003B66F8" w:rsidRDefault="00F66572" w:rsidP="00A2327A">
      <w:pPr>
        <w:pStyle w:val="exercisenottabbed"/>
        <w:rPr>
          <w:b/>
          <w:bCs/>
          <w:lang w:val="it-IT"/>
        </w:rPr>
      </w:pPr>
      <w:r w:rsidRPr="003B66F8">
        <w:rPr>
          <w:b/>
          <w:bCs/>
          <w:lang w:val="it-IT"/>
        </w:rPr>
        <w:t>Rispondere alla seguente e-mail:</w:t>
      </w:r>
    </w:p>
    <w:p w:rsidR="00F66572" w:rsidRPr="003B66F8" w:rsidRDefault="00F66572" w:rsidP="003B66F8">
      <w:pPr>
        <w:pStyle w:val="exercisenottabbed"/>
        <w:ind w:hanging="851"/>
        <w:rPr>
          <w:lang w:val="it-IT"/>
        </w:rPr>
      </w:pPr>
    </w:p>
    <w:p w:rsidR="00F66572" w:rsidRDefault="00F66572" w:rsidP="003B66F8">
      <w:pPr>
        <w:pStyle w:val="exercisenottabbed"/>
        <w:ind w:hanging="851"/>
      </w:pPr>
      <w:r>
        <w:t xml:space="preserve">Cc: e-mail: </w:t>
      </w:r>
      <w:r w:rsidRPr="00A84680">
        <w:rPr>
          <w:i/>
        </w:rPr>
        <w:t>Cibus Fair</w:t>
      </w:r>
    </w:p>
    <w:p w:rsidR="00F66572" w:rsidRPr="00A84680" w:rsidRDefault="00F66572" w:rsidP="003B66F8">
      <w:pPr>
        <w:pStyle w:val="exercisenottabbed"/>
        <w:ind w:hanging="851"/>
        <w:rPr>
          <w:i/>
        </w:rPr>
      </w:pPr>
      <w:r>
        <w:t xml:space="preserve">From: </w:t>
      </w:r>
      <w:r w:rsidRPr="00A84680">
        <w:rPr>
          <w:i/>
        </w:rPr>
        <w:t xml:space="preserve">Allen Boyd </w:t>
      </w:r>
    </w:p>
    <w:p w:rsidR="00F66572" w:rsidRPr="00A84680" w:rsidRDefault="00F66572" w:rsidP="003B66F8">
      <w:pPr>
        <w:pStyle w:val="exercisenottabbed"/>
        <w:ind w:hanging="851"/>
        <w:rPr>
          <w:i/>
        </w:rPr>
      </w:pPr>
      <w:r w:rsidRPr="00A84680">
        <w:rPr>
          <w:i/>
        </w:rPr>
        <w:t>allboy@tomatogalore.com</w:t>
      </w:r>
    </w:p>
    <w:p w:rsidR="00F66572" w:rsidRDefault="00F66572" w:rsidP="003B66F8">
      <w:pPr>
        <w:pStyle w:val="exercisenottabbed"/>
        <w:ind w:hanging="851"/>
      </w:pPr>
    </w:p>
    <w:p w:rsidR="00F66572" w:rsidRDefault="00F66572" w:rsidP="003B66F8">
      <w:pPr>
        <w:pStyle w:val="exercisenottabbed"/>
        <w:ind w:hanging="851"/>
      </w:pPr>
      <w:r>
        <w:t>Dear Sirs,</w:t>
      </w:r>
    </w:p>
    <w:p w:rsidR="00F66572" w:rsidRDefault="00F66572" w:rsidP="003B66F8">
      <w:pPr>
        <w:pStyle w:val="exercisenottabbed"/>
        <w:ind w:hanging="851"/>
      </w:pPr>
      <w:r>
        <w:t xml:space="preserve">our company is planning to attend the Cibus Fair in </w:t>
      </w:r>
      <w:smartTag w:uri="urn:schemas-microsoft-com:office:smarttags" w:element="City">
        <w:r>
          <w:t>Parma</w:t>
        </w:r>
      </w:smartTag>
      <w:r>
        <w:t xml:space="preserve"> as exhibitors and would like to receive information regarding the organization of our stand.</w:t>
      </w:r>
    </w:p>
    <w:p w:rsidR="00F66572" w:rsidRDefault="00F66572" w:rsidP="003B66F8">
      <w:pPr>
        <w:pStyle w:val="exercisenottabbed"/>
        <w:ind w:hanging="851"/>
      </w:pPr>
      <w:r>
        <w:lastRenderedPageBreak/>
        <w:t xml:space="preserve">Could you please send us the schedule for the Cibus Fair (opening and closing dates) and its location in </w:t>
      </w:r>
      <w:smartTag w:uri="urn:schemas-microsoft-com:office:smarttags" w:element="City">
        <w:r>
          <w:t>Parma</w:t>
        </w:r>
      </w:smartTag>
      <w:r>
        <w:t xml:space="preserve">. </w:t>
      </w:r>
    </w:p>
    <w:p w:rsidR="00F66572" w:rsidRDefault="00F66572" w:rsidP="003B66F8">
      <w:pPr>
        <w:pStyle w:val="exercisenottabbed"/>
        <w:ind w:hanging="851"/>
      </w:pPr>
      <w:r>
        <w:t>If possible, include directions to reach the location.</w:t>
      </w:r>
    </w:p>
    <w:p w:rsidR="00F66572" w:rsidRDefault="00F66572" w:rsidP="003B66F8">
      <w:pPr>
        <w:pStyle w:val="exercisenottabbed"/>
        <w:ind w:hanging="851"/>
      </w:pPr>
      <w:r>
        <w:t>Furthermore, if you have the contact phone number or e-mail address of the organization office, we would be grateful to receive that as well.</w:t>
      </w:r>
    </w:p>
    <w:p w:rsidR="00F66572" w:rsidRDefault="00F66572" w:rsidP="003B66F8">
      <w:pPr>
        <w:pStyle w:val="exercisenottabbed"/>
        <w:tabs>
          <w:tab w:val="left" w:pos="6330"/>
        </w:tabs>
        <w:ind w:hanging="851"/>
      </w:pPr>
      <w:r>
        <w:t>Best Regards,</w:t>
      </w:r>
      <w:r>
        <w:tab/>
      </w:r>
    </w:p>
    <w:p w:rsidR="00F66572" w:rsidRDefault="00F66572" w:rsidP="003B66F8">
      <w:pPr>
        <w:pStyle w:val="exercisenottabbed"/>
        <w:ind w:hanging="851"/>
        <w:rPr>
          <w:lang w:val="en-GB"/>
        </w:rPr>
      </w:pPr>
      <w:r>
        <w:t>Allen Boyd (Events director for Tomato Galore U. S. A.)</w:t>
      </w:r>
    </w:p>
    <w:p w:rsidR="00F66572" w:rsidRDefault="00F66572" w:rsidP="003B66F8">
      <w:pPr>
        <w:rPr>
          <w:rFonts w:ascii="Times New Roman" w:hAnsi="Times New Roman"/>
          <w:lang w:val="en-GB"/>
        </w:rPr>
      </w:pPr>
    </w:p>
    <w:p w:rsidR="00F66572" w:rsidRDefault="00F66572" w:rsidP="003B66F8">
      <w:pPr>
        <w:rPr>
          <w:rFonts w:ascii="Times New Roman" w:hAnsi="Times New Roman"/>
          <w:lang w:val="en-GB"/>
        </w:rPr>
      </w:pPr>
    </w:p>
    <w:p w:rsidR="00F66572" w:rsidRDefault="00F66572" w:rsidP="003B66F8">
      <w:pPr>
        <w:rPr>
          <w:rFonts w:ascii="Times New Roman" w:hAnsi="Times New Roman"/>
          <w:lang w:val="en-GB"/>
        </w:rPr>
      </w:pPr>
    </w:p>
    <w:p w:rsidR="00F66572" w:rsidRDefault="00F66572" w:rsidP="003B66F8">
      <w:pPr>
        <w:rPr>
          <w:rFonts w:ascii="Times New Roman" w:hAnsi="Times New Roman"/>
          <w:lang w:val="en-GB"/>
        </w:rPr>
      </w:pPr>
    </w:p>
    <w:p w:rsidR="00F66572" w:rsidRDefault="00F66572" w:rsidP="003B66F8">
      <w:pPr>
        <w:rPr>
          <w:rFonts w:ascii="Times New Roman" w:hAnsi="Times New Roman"/>
          <w:lang w:val="en-GB"/>
        </w:rPr>
      </w:pPr>
    </w:p>
    <w:p w:rsidR="00F66572" w:rsidRDefault="00F66572" w:rsidP="003B66F8">
      <w:pPr>
        <w:rPr>
          <w:rFonts w:ascii="Times New Roman" w:hAnsi="Times New Roman"/>
          <w:lang w:val="en-GB"/>
        </w:rPr>
      </w:pPr>
    </w:p>
    <w:p w:rsidR="00F66572" w:rsidRDefault="00F66572" w:rsidP="003B66F8">
      <w:pPr>
        <w:rPr>
          <w:rFonts w:ascii="Times New Roman" w:hAnsi="Times New Roman"/>
          <w:lang w:val="en-GB"/>
        </w:rPr>
      </w:pPr>
    </w:p>
    <w:p w:rsidR="00F66572" w:rsidRDefault="00F66572" w:rsidP="003B66F8">
      <w:pPr>
        <w:rPr>
          <w:rFonts w:ascii="Times New Roman" w:hAnsi="Times New Roman"/>
          <w:lang w:val="en-GB"/>
        </w:rPr>
      </w:pPr>
    </w:p>
    <w:p w:rsidR="00F66572" w:rsidRDefault="00F66572" w:rsidP="005D1E1B">
      <w:pPr>
        <w:rPr>
          <w:rFonts w:ascii="Times New Roman" w:hAnsi="Times New Roman"/>
          <w:lang w:val="en-GB"/>
        </w:rPr>
      </w:pPr>
    </w:p>
    <w:p w:rsidR="00F66572" w:rsidRDefault="00F66572" w:rsidP="005D1E1B">
      <w:pPr>
        <w:rPr>
          <w:rFonts w:ascii="Times New Roman" w:hAnsi="Times New Roman"/>
          <w:lang w:val="en-GB"/>
        </w:rPr>
      </w:pPr>
    </w:p>
    <w:p w:rsidR="00F66572" w:rsidRDefault="00F66572" w:rsidP="005D1E1B">
      <w:pPr>
        <w:rPr>
          <w:rFonts w:ascii="Times New Roman" w:hAnsi="Times New Roman"/>
          <w:lang w:val="en-GB"/>
        </w:rPr>
      </w:pPr>
    </w:p>
    <w:p w:rsidR="00F66572" w:rsidRPr="00C43196" w:rsidRDefault="00F66572" w:rsidP="00371B09">
      <w:pPr>
        <w:jc w:val="right"/>
        <w:rPr>
          <w:rFonts w:ascii="Times New Roman" w:hAnsi="Times New Roman"/>
          <w:lang w:val="en-GB"/>
        </w:rPr>
      </w:pPr>
    </w:p>
    <w:sectPr w:rsidR="00F66572" w:rsidRPr="00C43196" w:rsidSect="00EC5D97">
      <w:headerReference w:type="default" r:id="rId9"/>
      <w:footerReference w:type="even" r:id="rId10"/>
      <w:footerReference w:type="default" r:id="rId11"/>
      <w:pgSz w:w="11907" w:h="16840" w:code="9"/>
      <w:pgMar w:top="2234" w:right="1275" w:bottom="1276" w:left="1701" w:header="851" w:footer="345" w:gutter="0"/>
      <w:pgNumType w:start="2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F9" w:rsidRDefault="00EF70F9">
      <w:r>
        <w:separator/>
      </w:r>
    </w:p>
  </w:endnote>
  <w:endnote w:type="continuationSeparator" w:id="0">
    <w:p w:rsidR="00EF70F9" w:rsidRDefault="00EF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72" w:rsidRDefault="00F66572" w:rsidP="000B2CA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6572" w:rsidRDefault="00F665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72" w:rsidRDefault="00F66572" w:rsidP="00BB495F">
    <w:pPr>
      <w:pStyle w:val="Pidipagina"/>
      <w:framePr w:wrap="around" w:vAnchor="text" w:hAnchor="margin" w:xAlign="center" w:y="1"/>
      <w:rPr>
        <w:rStyle w:val="Numeropagina"/>
      </w:rPr>
    </w:pPr>
  </w:p>
  <w:p w:rsidR="00F66572" w:rsidRPr="006819C4" w:rsidRDefault="00921E94" w:rsidP="006819C4">
    <w:pPr>
      <w:rPr>
        <w:rFonts w:ascii="Arial" w:hAnsi="Arial"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8255</wp:posOffset>
              </wp:positionV>
              <wp:extent cx="6286500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D0F05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65pt" to="45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" strokecolor="gray">
              <w10:wrap type="square"/>
            </v:line>
          </w:pict>
        </mc:Fallback>
      </mc:AlternateContent>
    </w:r>
  </w:p>
  <w:p w:rsidR="00F66572" w:rsidRDefault="00F66572" w:rsidP="001276D9">
    <w:pPr>
      <w:pStyle w:val="Pidipagina"/>
      <w:jc w:val="center"/>
      <w:rPr>
        <w:rFonts w:ascii="Arial" w:hAnsi="Arial" w:cs="Arial"/>
        <w:sz w:val="16"/>
        <w:szCs w:val="16"/>
      </w:rPr>
    </w:pPr>
    <w:r w:rsidRPr="002830B7">
      <w:rPr>
        <w:rFonts w:ascii="Arial" w:hAnsi="Arial" w:cs="Arial"/>
        <w:sz w:val="16"/>
        <w:szCs w:val="16"/>
      </w:rPr>
      <w:t>DRAGOMANNO S.N.C di C.Moroni, F. Vettori e C. - Via Barilla 33/1 - 431</w:t>
    </w:r>
    <w:r>
      <w:rPr>
        <w:rFonts w:ascii="Arial" w:hAnsi="Arial" w:cs="Arial"/>
        <w:sz w:val="16"/>
        <w:szCs w:val="16"/>
      </w:rPr>
      <w:t>21</w:t>
    </w:r>
    <w:r w:rsidRPr="002830B7">
      <w:rPr>
        <w:rFonts w:ascii="Arial" w:hAnsi="Arial" w:cs="Arial"/>
        <w:sz w:val="16"/>
        <w:szCs w:val="16"/>
      </w:rPr>
      <w:t xml:space="preserve"> Parma Italia –</w:t>
    </w:r>
    <w:r>
      <w:rPr>
        <w:rFonts w:ascii="Arial" w:hAnsi="Arial" w:cs="Arial"/>
        <w:sz w:val="16"/>
        <w:szCs w:val="16"/>
      </w:rPr>
      <w:t xml:space="preserve"> </w:t>
    </w:r>
    <w:r w:rsidRPr="002830B7">
      <w:rPr>
        <w:rFonts w:ascii="Arial" w:hAnsi="Arial" w:cs="Arial"/>
        <w:sz w:val="16"/>
        <w:szCs w:val="16"/>
      </w:rPr>
      <w:t xml:space="preserve">Telefono +39 </w:t>
    </w:r>
    <w:r>
      <w:rPr>
        <w:rFonts w:ascii="Arial" w:hAnsi="Arial" w:cs="Arial"/>
        <w:sz w:val="16"/>
        <w:szCs w:val="16"/>
      </w:rPr>
      <w:t>0</w:t>
    </w:r>
    <w:r w:rsidRPr="002830B7">
      <w:rPr>
        <w:rFonts w:ascii="Arial" w:hAnsi="Arial" w:cs="Arial"/>
        <w:sz w:val="16"/>
        <w:szCs w:val="16"/>
      </w:rPr>
      <w:t>521 774231</w:t>
    </w:r>
  </w:p>
  <w:p w:rsidR="00F66572" w:rsidRPr="002830B7" w:rsidRDefault="00F66572" w:rsidP="001276D9">
    <w:pPr>
      <w:pStyle w:val="Pidipagina"/>
      <w:jc w:val="center"/>
      <w:rPr>
        <w:rFonts w:ascii="Arial" w:hAnsi="Arial" w:cs="Arial"/>
        <w:sz w:val="16"/>
        <w:szCs w:val="16"/>
        <w:lang w:val="fr-FR"/>
      </w:rPr>
    </w:pPr>
    <w:r w:rsidRPr="002830B7">
      <w:rPr>
        <w:rFonts w:ascii="Arial" w:hAnsi="Arial" w:cs="Arial"/>
        <w:sz w:val="16"/>
        <w:szCs w:val="16"/>
        <w:lang w:val="fr-FR"/>
      </w:rPr>
      <w:t xml:space="preserve">Fax +39 </w:t>
    </w:r>
    <w:r>
      <w:rPr>
        <w:rFonts w:ascii="Arial" w:hAnsi="Arial" w:cs="Arial"/>
        <w:sz w:val="16"/>
        <w:szCs w:val="16"/>
        <w:lang w:val="fr-FR"/>
      </w:rPr>
      <w:t>0</w:t>
    </w:r>
    <w:r w:rsidRPr="002830B7">
      <w:rPr>
        <w:rFonts w:ascii="Arial" w:hAnsi="Arial" w:cs="Arial"/>
        <w:sz w:val="16"/>
        <w:szCs w:val="16"/>
        <w:lang w:val="fr-FR"/>
      </w:rPr>
      <w:t>521 778833 - Email: dragomanno@dragomanno.</w:t>
    </w:r>
    <w:r>
      <w:rPr>
        <w:rFonts w:ascii="Arial" w:hAnsi="Arial" w:cs="Arial"/>
        <w:sz w:val="16"/>
        <w:szCs w:val="16"/>
        <w:lang w:val="fr-FR"/>
      </w:rPr>
      <w:t>eu</w:t>
    </w:r>
    <w:r w:rsidRPr="002830B7">
      <w:rPr>
        <w:rFonts w:ascii="Arial" w:hAnsi="Arial" w:cs="Arial"/>
        <w:sz w:val="16"/>
        <w:szCs w:val="16"/>
        <w:lang w:val="fr-FR"/>
      </w:rPr>
      <w:t xml:space="preserve"> P. Iva 01880060346 - R.D. 184823 - R.I.Trib. PR. 24770</w:t>
    </w:r>
  </w:p>
  <w:p w:rsidR="00F66572" w:rsidRPr="001276D9" w:rsidRDefault="00F66572" w:rsidP="00930B37">
    <w:pPr>
      <w:pStyle w:val="Pidipagina"/>
      <w:tabs>
        <w:tab w:val="right" w:pos="8788"/>
      </w:tabs>
      <w:jc w:val="center"/>
      <w:rPr>
        <w:rFonts w:ascii="Verdana" w:hAnsi="Verdana"/>
        <w:color w:val="80808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F9" w:rsidRDefault="00EF70F9">
      <w:r>
        <w:separator/>
      </w:r>
    </w:p>
  </w:footnote>
  <w:footnote w:type="continuationSeparator" w:id="0">
    <w:p w:rsidR="00EF70F9" w:rsidRDefault="00EF7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72" w:rsidRPr="00720F58" w:rsidRDefault="00F66572" w:rsidP="00930B37">
    <w:pPr>
      <w:pStyle w:val="Intestazione"/>
      <w:ind w:right="-1"/>
      <w:jc w:val="center"/>
    </w:pPr>
  </w:p>
  <w:p w:rsidR="00F66572" w:rsidRPr="0021077F" w:rsidRDefault="00921E94" w:rsidP="001276D9">
    <w:pPr>
      <w:jc w:val="left"/>
      <w:rPr>
        <w:rFonts w:ascii="Arial" w:hAnsi="Arial" w:cs="Arial"/>
        <w:color w:val="808080"/>
        <w:sz w:val="16"/>
        <w:szCs w:val="16"/>
      </w:rPr>
    </w:pPr>
    <w:r>
      <w:rPr>
        <w:noProof/>
        <w:sz w:val="20"/>
      </w:rPr>
      <w:drawing>
        <wp:inline distT="0" distB="0" distL="0" distR="0">
          <wp:extent cx="1771650" cy="866775"/>
          <wp:effectExtent l="0" t="0" r="0" b="9525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26B"/>
    <w:multiLevelType w:val="hybridMultilevel"/>
    <w:tmpl w:val="80F844C6"/>
    <w:lvl w:ilvl="0" w:tplc="B896F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6657"/>
    <w:multiLevelType w:val="hybridMultilevel"/>
    <w:tmpl w:val="E6A84176"/>
    <w:lvl w:ilvl="0" w:tplc="CCF0C55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2A44DE6C">
      <w:start w:val="1"/>
      <w:numFmt w:val="bullet"/>
      <w:lvlText w:val="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9509DB"/>
    <w:multiLevelType w:val="hybridMultilevel"/>
    <w:tmpl w:val="7D906AAA"/>
    <w:lvl w:ilvl="0" w:tplc="2398BFF4">
      <w:start w:val="1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AE13E0"/>
    <w:multiLevelType w:val="hybridMultilevel"/>
    <w:tmpl w:val="351247D6"/>
    <w:lvl w:ilvl="0" w:tplc="CAACD5CC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801EC"/>
    <w:multiLevelType w:val="hybridMultilevel"/>
    <w:tmpl w:val="F634D592"/>
    <w:lvl w:ilvl="0" w:tplc="F6D856CC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Monotype Corsiva" w:hAnsi="Monotype Corsiva" w:hint="default"/>
        <w:b/>
        <w:i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9712A"/>
    <w:multiLevelType w:val="multilevel"/>
    <w:tmpl w:val="5392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4756F0"/>
    <w:multiLevelType w:val="hybridMultilevel"/>
    <w:tmpl w:val="5C8A800C"/>
    <w:lvl w:ilvl="0" w:tplc="0A5CDDC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BE6A7E"/>
    <w:multiLevelType w:val="hybridMultilevel"/>
    <w:tmpl w:val="7F3C9F6C"/>
    <w:lvl w:ilvl="0" w:tplc="A2E6C69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63828"/>
    <w:multiLevelType w:val="hybridMultilevel"/>
    <w:tmpl w:val="2F868C8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C5E02"/>
    <w:multiLevelType w:val="hybridMultilevel"/>
    <w:tmpl w:val="9F7A8B64"/>
    <w:lvl w:ilvl="0" w:tplc="FFB8D3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94543D"/>
    <w:multiLevelType w:val="hybridMultilevel"/>
    <w:tmpl w:val="DA2A0590"/>
    <w:lvl w:ilvl="0" w:tplc="29B09D16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731909"/>
    <w:multiLevelType w:val="hybridMultilevel"/>
    <w:tmpl w:val="38903B54"/>
    <w:lvl w:ilvl="0" w:tplc="CAACD5CC">
      <w:start w:val="1"/>
      <w:numFmt w:val="bullet"/>
      <w:lvlText w:val="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EC41AFB"/>
    <w:multiLevelType w:val="hybridMultilevel"/>
    <w:tmpl w:val="CDE082B4"/>
    <w:lvl w:ilvl="0" w:tplc="7A50BF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D6283"/>
    <w:multiLevelType w:val="hybridMultilevel"/>
    <w:tmpl w:val="0080795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BE41E58"/>
    <w:multiLevelType w:val="hybridMultilevel"/>
    <w:tmpl w:val="AA18EB20"/>
    <w:lvl w:ilvl="0" w:tplc="FFB8D3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ACBC2C06">
      <w:start w:val="1"/>
      <w:numFmt w:val="bullet"/>
      <w:lvlText w:val="→"/>
      <w:lvlJc w:val="left"/>
      <w:pPr>
        <w:tabs>
          <w:tab w:val="num" w:pos="907"/>
        </w:tabs>
        <w:ind w:left="907" w:hanging="397"/>
      </w:pPr>
      <w:rPr>
        <w:rFonts w:ascii="Lucida Console" w:hAnsi="Lucida Console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C1"/>
    <w:rsid w:val="000052B0"/>
    <w:rsid w:val="000125CC"/>
    <w:rsid w:val="000422FC"/>
    <w:rsid w:val="000425FD"/>
    <w:rsid w:val="00045673"/>
    <w:rsid w:val="00053294"/>
    <w:rsid w:val="000704C8"/>
    <w:rsid w:val="000873DD"/>
    <w:rsid w:val="0009142A"/>
    <w:rsid w:val="00097FB1"/>
    <w:rsid w:val="000A2D8D"/>
    <w:rsid w:val="000A467A"/>
    <w:rsid w:val="000B0E8D"/>
    <w:rsid w:val="000B1144"/>
    <w:rsid w:val="000B2CAF"/>
    <w:rsid w:val="000B3E52"/>
    <w:rsid w:val="000B4F46"/>
    <w:rsid w:val="000C1EC8"/>
    <w:rsid w:val="000D4A34"/>
    <w:rsid w:val="000F0A20"/>
    <w:rsid w:val="001029E1"/>
    <w:rsid w:val="00115240"/>
    <w:rsid w:val="00120C0C"/>
    <w:rsid w:val="001276D9"/>
    <w:rsid w:val="00136424"/>
    <w:rsid w:val="00150735"/>
    <w:rsid w:val="00150BB7"/>
    <w:rsid w:val="00153694"/>
    <w:rsid w:val="00154A8F"/>
    <w:rsid w:val="00157F61"/>
    <w:rsid w:val="00165646"/>
    <w:rsid w:val="00165E58"/>
    <w:rsid w:val="00171B71"/>
    <w:rsid w:val="00173FAA"/>
    <w:rsid w:val="00181758"/>
    <w:rsid w:val="001901A9"/>
    <w:rsid w:val="001916B8"/>
    <w:rsid w:val="00196F1E"/>
    <w:rsid w:val="001B2F7F"/>
    <w:rsid w:val="001D140D"/>
    <w:rsid w:val="001D4FD3"/>
    <w:rsid w:val="001D5C33"/>
    <w:rsid w:val="001D702C"/>
    <w:rsid w:val="001F07AF"/>
    <w:rsid w:val="002039B9"/>
    <w:rsid w:val="0021077F"/>
    <w:rsid w:val="00210FE7"/>
    <w:rsid w:val="00214EE6"/>
    <w:rsid w:val="00231D1E"/>
    <w:rsid w:val="00252C9C"/>
    <w:rsid w:val="00253D8D"/>
    <w:rsid w:val="00264052"/>
    <w:rsid w:val="002661B3"/>
    <w:rsid w:val="00275314"/>
    <w:rsid w:val="002830B7"/>
    <w:rsid w:val="002A7B13"/>
    <w:rsid w:val="002B247B"/>
    <w:rsid w:val="002D1D6B"/>
    <w:rsid w:val="002D2CFC"/>
    <w:rsid w:val="002D493E"/>
    <w:rsid w:val="002F4A41"/>
    <w:rsid w:val="002F62C1"/>
    <w:rsid w:val="00320B43"/>
    <w:rsid w:val="00321264"/>
    <w:rsid w:val="00323FE9"/>
    <w:rsid w:val="003458E5"/>
    <w:rsid w:val="00362A4C"/>
    <w:rsid w:val="00362A8F"/>
    <w:rsid w:val="00371B09"/>
    <w:rsid w:val="00380A59"/>
    <w:rsid w:val="003810B9"/>
    <w:rsid w:val="0038720A"/>
    <w:rsid w:val="0039476A"/>
    <w:rsid w:val="003B66F8"/>
    <w:rsid w:val="003C6643"/>
    <w:rsid w:val="003D2A86"/>
    <w:rsid w:val="003F00C1"/>
    <w:rsid w:val="003F11A8"/>
    <w:rsid w:val="003F6F8C"/>
    <w:rsid w:val="00411985"/>
    <w:rsid w:val="00416370"/>
    <w:rsid w:val="004211E3"/>
    <w:rsid w:val="004240E4"/>
    <w:rsid w:val="00453EA9"/>
    <w:rsid w:val="004818FB"/>
    <w:rsid w:val="0048273D"/>
    <w:rsid w:val="00483C57"/>
    <w:rsid w:val="00485775"/>
    <w:rsid w:val="00494240"/>
    <w:rsid w:val="004A3CA0"/>
    <w:rsid w:val="004A3D18"/>
    <w:rsid w:val="004B1998"/>
    <w:rsid w:val="004B40FE"/>
    <w:rsid w:val="004B44E1"/>
    <w:rsid w:val="004C26D1"/>
    <w:rsid w:val="004D74CA"/>
    <w:rsid w:val="004D7CFE"/>
    <w:rsid w:val="004E0B19"/>
    <w:rsid w:val="004E0DC0"/>
    <w:rsid w:val="004F4C5B"/>
    <w:rsid w:val="00505BA8"/>
    <w:rsid w:val="005064C6"/>
    <w:rsid w:val="00511A50"/>
    <w:rsid w:val="005122B2"/>
    <w:rsid w:val="005157CA"/>
    <w:rsid w:val="00520795"/>
    <w:rsid w:val="00520E1A"/>
    <w:rsid w:val="00521900"/>
    <w:rsid w:val="00534A10"/>
    <w:rsid w:val="00540C93"/>
    <w:rsid w:val="00545EC3"/>
    <w:rsid w:val="0055367B"/>
    <w:rsid w:val="00565329"/>
    <w:rsid w:val="00581803"/>
    <w:rsid w:val="00587ABE"/>
    <w:rsid w:val="005C303C"/>
    <w:rsid w:val="005C5547"/>
    <w:rsid w:val="005C7A21"/>
    <w:rsid w:val="005C7EC7"/>
    <w:rsid w:val="005D1E1B"/>
    <w:rsid w:val="005D5B70"/>
    <w:rsid w:val="005E41F3"/>
    <w:rsid w:val="005E6027"/>
    <w:rsid w:val="005E72EC"/>
    <w:rsid w:val="005F7573"/>
    <w:rsid w:val="005F7577"/>
    <w:rsid w:val="00615799"/>
    <w:rsid w:val="00627900"/>
    <w:rsid w:val="006301CB"/>
    <w:rsid w:val="00630886"/>
    <w:rsid w:val="0063514B"/>
    <w:rsid w:val="00636000"/>
    <w:rsid w:val="00641829"/>
    <w:rsid w:val="00641A7B"/>
    <w:rsid w:val="006428DB"/>
    <w:rsid w:val="00652971"/>
    <w:rsid w:val="00657ECB"/>
    <w:rsid w:val="00661B66"/>
    <w:rsid w:val="0066799E"/>
    <w:rsid w:val="00667F34"/>
    <w:rsid w:val="006764CE"/>
    <w:rsid w:val="006819C4"/>
    <w:rsid w:val="00690234"/>
    <w:rsid w:val="00694841"/>
    <w:rsid w:val="006963C1"/>
    <w:rsid w:val="00697C91"/>
    <w:rsid w:val="00697D82"/>
    <w:rsid w:val="006A1953"/>
    <w:rsid w:val="006B1E68"/>
    <w:rsid w:val="006C015B"/>
    <w:rsid w:val="006C603B"/>
    <w:rsid w:val="006D6747"/>
    <w:rsid w:val="006E39C4"/>
    <w:rsid w:val="00711CA9"/>
    <w:rsid w:val="0071531A"/>
    <w:rsid w:val="00720F58"/>
    <w:rsid w:val="0073397F"/>
    <w:rsid w:val="00736B79"/>
    <w:rsid w:val="00740D79"/>
    <w:rsid w:val="007533CA"/>
    <w:rsid w:val="00753F8C"/>
    <w:rsid w:val="00755C24"/>
    <w:rsid w:val="00773896"/>
    <w:rsid w:val="00780C92"/>
    <w:rsid w:val="007A19B3"/>
    <w:rsid w:val="007B0E52"/>
    <w:rsid w:val="007B6C69"/>
    <w:rsid w:val="007C6A65"/>
    <w:rsid w:val="00803ECC"/>
    <w:rsid w:val="008112FB"/>
    <w:rsid w:val="0084520C"/>
    <w:rsid w:val="0087659B"/>
    <w:rsid w:val="008829B1"/>
    <w:rsid w:val="008A38B1"/>
    <w:rsid w:val="008C6E97"/>
    <w:rsid w:val="008D2DE7"/>
    <w:rsid w:val="008D3EE6"/>
    <w:rsid w:val="008D3F80"/>
    <w:rsid w:val="008E617D"/>
    <w:rsid w:val="008F37F2"/>
    <w:rsid w:val="008F4F54"/>
    <w:rsid w:val="00900225"/>
    <w:rsid w:val="00921E94"/>
    <w:rsid w:val="00930B37"/>
    <w:rsid w:val="00934D17"/>
    <w:rsid w:val="00934E86"/>
    <w:rsid w:val="00937460"/>
    <w:rsid w:val="00943622"/>
    <w:rsid w:val="00950703"/>
    <w:rsid w:val="0095416C"/>
    <w:rsid w:val="0095526D"/>
    <w:rsid w:val="00997D05"/>
    <w:rsid w:val="009C077C"/>
    <w:rsid w:val="009D307D"/>
    <w:rsid w:val="00A06763"/>
    <w:rsid w:val="00A2327A"/>
    <w:rsid w:val="00A23754"/>
    <w:rsid w:val="00A241F7"/>
    <w:rsid w:val="00A44BE9"/>
    <w:rsid w:val="00A544FA"/>
    <w:rsid w:val="00A56147"/>
    <w:rsid w:val="00A67093"/>
    <w:rsid w:val="00A7100A"/>
    <w:rsid w:val="00A81EA2"/>
    <w:rsid w:val="00A82743"/>
    <w:rsid w:val="00A84680"/>
    <w:rsid w:val="00AD25AA"/>
    <w:rsid w:val="00AD2A30"/>
    <w:rsid w:val="00AD371B"/>
    <w:rsid w:val="00AD5C14"/>
    <w:rsid w:val="00AE4DA7"/>
    <w:rsid w:val="00AF2C20"/>
    <w:rsid w:val="00B00B10"/>
    <w:rsid w:val="00B04C77"/>
    <w:rsid w:val="00B05534"/>
    <w:rsid w:val="00B274A7"/>
    <w:rsid w:val="00B3382D"/>
    <w:rsid w:val="00B410DB"/>
    <w:rsid w:val="00B56D52"/>
    <w:rsid w:val="00B674C0"/>
    <w:rsid w:val="00B9161D"/>
    <w:rsid w:val="00BA2C1D"/>
    <w:rsid w:val="00BA49F9"/>
    <w:rsid w:val="00BB1DD5"/>
    <w:rsid w:val="00BB495F"/>
    <w:rsid w:val="00BB612B"/>
    <w:rsid w:val="00BC4DFE"/>
    <w:rsid w:val="00BC6342"/>
    <w:rsid w:val="00BD6518"/>
    <w:rsid w:val="00BE0037"/>
    <w:rsid w:val="00BF628E"/>
    <w:rsid w:val="00BF7170"/>
    <w:rsid w:val="00C06DFF"/>
    <w:rsid w:val="00C0794F"/>
    <w:rsid w:val="00C1309D"/>
    <w:rsid w:val="00C13FC9"/>
    <w:rsid w:val="00C17239"/>
    <w:rsid w:val="00C2641C"/>
    <w:rsid w:val="00C27D9C"/>
    <w:rsid w:val="00C43196"/>
    <w:rsid w:val="00C4498C"/>
    <w:rsid w:val="00C45AE2"/>
    <w:rsid w:val="00C65B04"/>
    <w:rsid w:val="00C67C96"/>
    <w:rsid w:val="00C67FDC"/>
    <w:rsid w:val="00C80F78"/>
    <w:rsid w:val="00C9607A"/>
    <w:rsid w:val="00C97B38"/>
    <w:rsid w:val="00CA614E"/>
    <w:rsid w:val="00CC0274"/>
    <w:rsid w:val="00CC5634"/>
    <w:rsid w:val="00CD0760"/>
    <w:rsid w:val="00CD50CF"/>
    <w:rsid w:val="00CD6850"/>
    <w:rsid w:val="00CF6CAB"/>
    <w:rsid w:val="00D00B5B"/>
    <w:rsid w:val="00D013E0"/>
    <w:rsid w:val="00D04A71"/>
    <w:rsid w:val="00D11716"/>
    <w:rsid w:val="00D1337A"/>
    <w:rsid w:val="00D13E54"/>
    <w:rsid w:val="00D24B77"/>
    <w:rsid w:val="00D34BEA"/>
    <w:rsid w:val="00D36FAC"/>
    <w:rsid w:val="00D37E17"/>
    <w:rsid w:val="00D41DC1"/>
    <w:rsid w:val="00D46B04"/>
    <w:rsid w:val="00D61BD1"/>
    <w:rsid w:val="00D70FB8"/>
    <w:rsid w:val="00DB7940"/>
    <w:rsid w:val="00DE04DA"/>
    <w:rsid w:val="00DE279D"/>
    <w:rsid w:val="00DE3DA2"/>
    <w:rsid w:val="00DF1AFF"/>
    <w:rsid w:val="00E0160D"/>
    <w:rsid w:val="00E142AE"/>
    <w:rsid w:val="00E16DAC"/>
    <w:rsid w:val="00E344ED"/>
    <w:rsid w:val="00E43B50"/>
    <w:rsid w:val="00E54C6D"/>
    <w:rsid w:val="00E64B65"/>
    <w:rsid w:val="00E77278"/>
    <w:rsid w:val="00E92686"/>
    <w:rsid w:val="00EA5D91"/>
    <w:rsid w:val="00EC404A"/>
    <w:rsid w:val="00EC5D97"/>
    <w:rsid w:val="00EC6237"/>
    <w:rsid w:val="00EF70F9"/>
    <w:rsid w:val="00F030EF"/>
    <w:rsid w:val="00F10B15"/>
    <w:rsid w:val="00F16216"/>
    <w:rsid w:val="00F2386A"/>
    <w:rsid w:val="00F264F5"/>
    <w:rsid w:val="00F31C1D"/>
    <w:rsid w:val="00F50675"/>
    <w:rsid w:val="00F5184E"/>
    <w:rsid w:val="00F6226F"/>
    <w:rsid w:val="00F66572"/>
    <w:rsid w:val="00F72D76"/>
    <w:rsid w:val="00F93AA1"/>
    <w:rsid w:val="00F96498"/>
    <w:rsid w:val="00FA3DD0"/>
    <w:rsid w:val="00FA4313"/>
    <w:rsid w:val="00FA5FA8"/>
    <w:rsid w:val="00FC437C"/>
    <w:rsid w:val="00FC4B40"/>
    <w:rsid w:val="00FC6B57"/>
    <w:rsid w:val="00FD0256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  <w15:docId w15:val="{E6029BD9-F61B-4586-A2E5-7A9E7DCB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370"/>
    <w:pPr>
      <w:jc w:val="both"/>
    </w:pPr>
    <w:rPr>
      <w:rFonts w:ascii="ZapfHumnst BT" w:hAnsi="ZapfHumnst BT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85775"/>
    <w:pPr>
      <w:keepNext/>
      <w:widowControl w:val="0"/>
      <w:tabs>
        <w:tab w:val="left" w:pos="1134"/>
        <w:tab w:val="center" w:pos="4253"/>
        <w:tab w:val="right" w:pos="8364"/>
      </w:tabs>
      <w:ind w:right="141"/>
      <w:outlineLvl w:val="0"/>
    </w:pPr>
    <w:rPr>
      <w:rFonts w:ascii="Arial" w:hAnsi="Arial"/>
      <w:b/>
      <w:sz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00225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00225"/>
    <w:pPr>
      <w:keepNext/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E60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E60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E6027"/>
    <w:rPr>
      <w:rFonts w:ascii="Calibri" w:hAnsi="Calibri" w:cs="Times New Roman"/>
      <w:b/>
      <w:bCs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190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E6027"/>
    <w:rPr>
      <w:rFonts w:ascii="ZapfHumnst BT" w:hAnsi="ZapfHumnst BT" w:cs="Times New Roman"/>
      <w:sz w:val="24"/>
    </w:rPr>
  </w:style>
  <w:style w:type="character" w:styleId="Numeropagina">
    <w:name w:val="page number"/>
    <w:basedOn w:val="Carpredefinitoparagrafo"/>
    <w:uiPriority w:val="99"/>
    <w:rsid w:val="001901A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1901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E6027"/>
    <w:rPr>
      <w:rFonts w:ascii="ZapfHumnst BT" w:hAnsi="ZapfHumnst BT" w:cs="Times New Roman"/>
      <w:sz w:val="24"/>
    </w:rPr>
  </w:style>
  <w:style w:type="character" w:styleId="Collegamentoipertestuale">
    <w:name w:val="Hyperlink"/>
    <w:basedOn w:val="Carpredefinitoparagrafo"/>
    <w:uiPriority w:val="99"/>
    <w:rsid w:val="0048577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8E617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C5547"/>
    <w:pPr>
      <w:spacing w:before="100" w:beforeAutospacing="1" w:after="100" w:afterAutospacing="1"/>
      <w:jc w:val="left"/>
    </w:pPr>
    <w:rPr>
      <w:rFonts w:ascii="Arial Unicode MS" w:eastAsia="Arial Unicode MS" w:hAnsi="Times New Roman" w:cs="Arial Unicode MS"/>
      <w:color w:val="000000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5C5547"/>
    <w:rPr>
      <w:rFonts w:ascii="Arial" w:hAnsi="Arial" w:cs="Arial"/>
      <w:b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E6027"/>
    <w:rPr>
      <w:rFonts w:ascii="ZapfHumnst BT" w:hAnsi="ZapfHumnst BT" w:cs="Times New Roman"/>
      <w:sz w:val="24"/>
    </w:rPr>
  </w:style>
  <w:style w:type="paragraph" w:styleId="Corpotesto">
    <w:name w:val="Body Text"/>
    <w:basedOn w:val="Normale"/>
    <w:link w:val="CorpotestoCarattere"/>
    <w:uiPriority w:val="99"/>
    <w:rsid w:val="009002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E6027"/>
    <w:rPr>
      <w:rFonts w:ascii="ZapfHumnst BT" w:hAnsi="ZapfHumnst BT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90022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5E6027"/>
    <w:rPr>
      <w:rFonts w:ascii="ZapfHumnst BT" w:hAnsi="ZapfHumnst BT" w:cs="Times New Roman"/>
      <w:sz w:val="16"/>
      <w:szCs w:val="16"/>
    </w:rPr>
  </w:style>
  <w:style w:type="paragraph" w:customStyle="1" w:styleId="BodyText21">
    <w:name w:val="Body Text 21"/>
    <w:basedOn w:val="Normale"/>
    <w:uiPriority w:val="99"/>
    <w:rsid w:val="00900225"/>
    <w:rPr>
      <w:rFonts w:ascii="Arial" w:hAnsi="Arial"/>
      <w:sz w:val="22"/>
    </w:rPr>
  </w:style>
  <w:style w:type="character" w:styleId="Collegamentovisitato">
    <w:name w:val="FollowedHyperlink"/>
    <w:basedOn w:val="Carpredefinitoparagrafo"/>
    <w:uiPriority w:val="99"/>
    <w:rsid w:val="00720F58"/>
    <w:rPr>
      <w:rFonts w:cs="Times New Roman"/>
      <w:color w:val="800080"/>
      <w:u w:val="single"/>
    </w:rPr>
  </w:style>
  <w:style w:type="paragraph" w:customStyle="1" w:styleId="rubric">
    <w:name w:val="rubric"/>
    <w:basedOn w:val="Corpotesto"/>
    <w:uiPriority w:val="99"/>
    <w:rsid w:val="005D1E1B"/>
    <w:pPr>
      <w:overflowPunct w:val="0"/>
      <w:autoSpaceDE w:val="0"/>
      <w:autoSpaceDN w:val="0"/>
      <w:adjustRightInd w:val="0"/>
      <w:spacing w:before="120" w:after="240"/>
      <w:jc w:val="left"/>
      <w:textAlignment w:val="baseline"/>
    </w:pPr>
    <w:rPr>
      <w:rFonts w:ascii="Times New Roman" w:hAnsi="Times New Roman"/>
      <w:b/>
      <w:lang w:val="en-US" w:eastAsia="en-US"/>
    </w:rPr>
  </w:style>
  <w:style w:type="paragraph" w:customStyle="1" w:styleId="exercisenottabbed">
    <w:name w:val="exercise not tabbed"/>
    <w:basedOn w:val="Normale"/>
    <w:uiPriority w:val="99"/>
    <w:rsid w:val="005D1E1B"/>
    <w:pPr>
      <w:spacing w:line="360" w:lineRule="auto"/>
      <w:jc w:val="left"/>
    </w:pPr>
    <w:rPr>
      <w:rFonts w:ascii="Times New Roman" w:hAnsi="Times New Roman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819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6027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323FE9"/>
    <w:rPr>
      <w:rFonts w:cs="Times New Roman"/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323F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5E6027"/>
    <w:rPr>
      <w:rFonts w:ascii="Arial" w:hAnsi="Arial" w:cs="Arial"/>
      <w:vanish/>
      <w:sz w:val="16"/>
      <w:szCs w:val="16"/>
    </w:rPr>
  </w:style>
  <w:style w:type="character" w:customStyle="1" w:styleId="questiontext">
    <w:name w:val="question_text"/>
    <w:basedOn w:val="Carpredefinitoparagrafo"/>
    <w:uiPriority w:val="99"/>
    <w:rsid w:val="00323FE9"/>
    <w:rPr>
      <w:rFonts w:cs="Times New Roman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323F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5E602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zione_99.API\Dati%20applicazioni\Microsoft\Modelli\Notiziar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Notiziario.dot</Template>
  <TotalTime>0</TotalTime>
  <Pages>7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BUSINESS ENGLISH PLACEMENT TEST</vt:lpstr>
    </vt:vector>
  </TitlesOfParts>
  <Company>CAMBRIDGE SCHOOL OF PARMA S.R.L.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PLACEMENT TEST</dc:title>
  <dc:subject/>
  <dc:creator>CRISTINA</dc:creator>
  <cp:keywords/>
  <dc:description/>
  <cp:lastModifiedBy>Cecilia Lucchetti</cp:lastModifiedBy>
  <cp:revision>2</cp:revision>
  <cp:lastPrinted>2011-03-29T16:13:00Z</cp:lastPrinted>
  <dcterms:created xsi:type="dcterms:W3CDTF">2016-01-23T09:49:00Z</dcterms:created>
  <dcterms:modified xsi:type="dcterms:W3CDTF">2016-01-23T09:49:00Z</dcterms:modified>
</cp:coreProperties>
</file>